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F8" w:rsidRDefault="002E79AD" w:rsidP="00CC1B36">
      <w:pPr>
        <w:pStyle w:val="Title"/>
      </w:pPr>
      <w:r>
        <w:t>Class Sessions #</w:t>
      </w:r>
      <w:r w:rsidR="009007F8">
        <w:t>4</w:t>
      </w:r>
      <w:r w:rsidRPr="00DD01AF">
        <w:br/>
      </w:r>
      <w:r w:rsidR="009007F8">
        <w:t>10 October 2019</w:t>
      </w:r>
    </w:p>
    <w:p w:rsidR="00EB6F20" w:rsidRDefault="002E79AD" w:rsidP="00CC1B36">
      <w:pPr>
        <w:pStyle w:val="Title"/>
      </w:pPr>
      <w:r w:rsidRPr="00DD01AF">
        <w:t>Cop</w:t>
      </w:r>
      <w:r>
        <w:t>yright: Ronald B. Mit</w:t>
      </w:r>
      <w:r w:rsidR="009007F8">
        <w:t>chell, 2019</w:t>
      </w:r>
      <w:bookmarkStart w:id="0" w:name="_GoBack"/>
      <w:bookmarkEnd w:id="0"/>
    </w:p>
    <w:p w:rsidR="00CC1B36" w:rsidRDefault="00CC1B36" w:rsidP="00CC1B36"/>
    <w:p w:rsidR="00FE5ED1" w:rsidRDefault="00FE5ED1" w:rsidP="001F6E37">
      <w:pPr>
        <w:pStyle w:val="Heading1"/>
      </w:pPr>
      <w:r>
        <w:t>Wrap up Impacts lecture from previous class</w:t>
      </w:r>
    </w:p>
    <w:p w:rsidR="002D23AF" w:rsidRPr="001F6E37" w:rsidRDefault="00A25838" w:rsidP="001F6E37">
      <w:pPr>
        <w:pStyle w:val="Heading1"/>
      </w:pPr>
      <w:r w:rsidRPr="001F6E37">
        <w:t>Causes (“Drivers”) of Climate Change?</w:t>
      </w:r>
    </w:p>
    <w:p w:rsidR="001F6E37" w:rsidRDefault="001F6E37" w:rsidP="001F6E37">
      <w:pPr>
        <w:pStyle w:val="Heading2"/>
      </w:pPr>
      <w:r>
        <w:t>Causes are personal</w:t>
      </w:r>
    </w:p>
    <w:p w:rsidR="001F6E37" w:rsidRDefault="001F6E37" w:rsidP="001F6E37">
      <w:pPr>
        <w:pStyle w:val="Heading2"/>
      </w:pPr>
      <w:r>
        <w:t xml:space="preserve">But also structural </w:t>
      </w:r>
    </w:p>
    <w:p w:rsidR="002D23AF" w:rsidRPr="001F6E37" w:rsidRDefault="00A25838" w:rsidP="001F6E37">
      <w:pPr>
        <w:pStyle w:val="Heading1"/>
      </w:pPr>
      <w:r w:rsidRPr="001F6E37">
        <w:t>3 drivers of human impacts</w:t>
      </w:r>
    </w:p>
    <w:p w:rsidR="002D23AF" w:rsidRPr="001F6E37" w:rsidRDefault="00A25838" w:rsidP="00991C6F">
      <w:pPr>
        <w:pStyle w:val="Heading2"/>
      </w:pPr>
      <w:r w:rsidRPr="001F6E37">
        <w:t>IPAT (Ehrlich &amp; Holdren, 1972)</w:t>
      </w:r>
    </w:p>
    <w:p w:rsidR="001F6E37" w:rsidRPr="001F6E37" w:rsidRDefault="001F6E37" w:rsidP="00991C6F">
      <w:pPr>
        <w:pStyle w:val="Heading2"/>
      </w:pPr>
      <w:r w:rsidRPr="001F6E37">
        <w:t>Impact = Population * Affluence * Technology</w:t>
      </w:r>
    </w:p>
    <w:p w:rsidR="002D23AF" w:rsidRPr="001F6E37" w:rsidRDefault="00102724" w:rsidP="00991C6F">
      <w:pPr>
        <w:pStyle w:val="Heading3"/>
      </w:pPr>
      <w:r w:rsidRPr="00102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B46A" wp14:editId="30B81B1A">
                <wp:simplePos x="0" y="0"/>
                <wp:positionH relativeFrom="column">
                  <wp:posOffset>3260725</wp:posOffset>
                </wp:positionH>
                <wp:positionV relativeFrom="paragraph">
                  <wp:posOffset>135890</wp:posOffset>
                </wp:positionV>
                <wp:extent cx="146685" cy="1621155"/>
                <wp:effectExtent l="24765" t="0" r="30480" b="30480"/>
                <wp:wrapNone/>
                <wp:docPr id="1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6685" cy="1621155"/>
                        </a:xfrm>
                        <a:prstGeom prst="leftBrac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AB61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56.75pt;margin-top:10.7pt;width:11.55pt;height:127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" adj="163" strokecolor="#4579b8 [3044]" strokeweight="5pt"/>
            </w:pict>
          </mc:Fallback>
        </mc:AlternateContent>
      </w:r>
      <w:r w:rsidR="00A25838" w:rsidRPr="001F6E37">
        <w:t>Impact: environmental harm (CO2 emissions, fish catch)</w:t>
      </w:r>
    </w:p>
    <w:p w:rsidR="002D23AF" w:rsidRPr="001F6E37" w:rsidRDefault="00A25838" w:rsidP="00991C6F">
      <w:pPr>
        <w:pStyle w:val="Heading3"/>
      </w:pPr>
      <w:r w:rsidRPr="001F6E37">
        <w:t>Population: # of people</w:t>
      </w:r>
    </w:p>
    <w:p w:rsidR="002D23AF" w:rsidRPr="001F6E37" w:rsidRDefault="00102724" w:rsidP="00991C6F">
      <w:pPr>
        <w:pStyle w:val="Heading3"/>
      </w:pPr>
      <w:r w:rsidRPr="00102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E974" wp14:editId="67E8FDD3">
                <wp:simplePos x="0" y="0"/>
                <wp:positionH relativeFrom="column">
                  <wp:posOffset>1706245</wp:posOffset>
                </wp:positionH>
                <wp:positionV relativeFrom="paragraph">
                  <wp:posOffset>74930</wp:posOffset>
                </wp:positionV>
                <wp:extent cx="152400" cy="1158240"/>
                <wp:effectExtent l="11430" t="7620" r="30480" b="30480"/>
                <wp:wrapNone/>
                <wp:docPr id="4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1158240"/>
                        </a:xfrm>
                        <a:prstGeom prst="leftBrac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0EDB" id="Left Brace 3" o:spid="_x0000_s1026" type="#_x0000_t87" style="position:absolute;margin-left:134.35pt;margin-top:5.9pt;width:12pt;height:9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" adj="237" strokecolor="#4579b8 [3044]" strokeweight="5pt"/>
            </w:pict>
          </mc:Fallback>
        </mc:AlternateContent>
      </w:r>
      <w:r w:rsidR="00A25838" w:rsidRPr="001F6E37">
        <w:t>Affluence: $ per person (income)</w:t>
      </w:r>
    </w:p>
    <w:p w:rsidR="002D23AF" w:rsidRPr="001F6E37" w:rsidRDefault="00A25838" w:rsidP="00991C6F">
      <w:pPr>
        <w:pStyle w:val="Heading3"/>
      </w:pPr>
      <w:r w:rsidRPr="001F6E37">
        <w:t>Technology: impact per $ (carbon intensity)</w:t>
      </w:r>
    </w:p>
    <w:p w:rsidR="00A47E31" w:rsidRPr="00102724" w:rsidRDefault="008A0DFC" w:rsidP="00102724">
      <w:pPr>
        <w:pStyle w:val="Heading2"/>
      </w:pPr>
      <w:r w:rsidRPr="00102724">
        <w:t xml:space="preserve">Kaya: </w:t>
      </w:r>
    </w:p>
    <w:p w:rsidR="00102724" w:rsidRPr="00102724" w:rsidRDefault="00102724" w:rsidP="00102724">
      <w:pPr>
        <w:pStyle w:val="Heading3"/>
      </w:pPr>
      <w:r w:rsidRPr="00102724">
        <w:t>CO2 = Pop’n * ($GDP/Pop’n) * (Energy/$GDP) * (CO2/Energy)</w:t>
      </w:r>
    </w:p>
    <w:p w:rsidR="00102724" w:rsidRDefault="00102724" w:rsidP="00102724"/>
    <w:p w:rsidR="00102724" w:rsidRPr="00102724" w:rsidRDefault="00102724" w:rsidP="00102724">
      <w:pPr>
        <w:pStyle w:val="Heading3"/>
      </w:pPr>
      <w:r w:rsidRPr="00102724">
        <w:t>CO2 =   Economic Growth    *           Technology Change       .</w:t>
      </w:r>
    </w:p>
    <w:p w:rsidR="00A47E31" w:rsidRPr="00102724" w:rsidRDefault="008A0DFC" w:rsidP="00102724">
      <w:pPr>
        <w:pStyle w:val="Heading3"/>
      </w:pPr>
      <w:r w:rsidRPr="00102724">
        <w:t>How much CO2 grows depends on:</w:t>
      </w:r>
    </w:p>
    <w:p w:rsidR="00A47E31" w:rsidRPr="00102724" w:rsidRDefault="008A0DFC" w:rsidP="008A0DFC">
      <w:pPr>
        <w:pStyle w:val="Heading4"/>
      </w:pPr>
      <w:r w:rsidRPr="00102724">
        <w:t>Economic Growth: Population Growth * Income Growth</w:t>
      </w:r>
    </w:p>
    <w:p w:rsidR="00A47E31" w:rsidRPr="00102724" w:rsidRDefault="008A0DFC" w:rsidP="008A0DFC">
      <w:pPr>
        <w:pStyle w:val="Heading4"/>
      </w:pPr>
      <w:r w:rsidRPr="00102724">
        <w:t xml:space="preserve">Technology Change: Energy intensity * Carbon intensity </w:t>
      </w:r>
    </w:p>
    <w:p w:rsidR="002D23AF" w:rsidRPr="001F6E37" w:rsidRDefault="00A25838" w:rsidP="001F6E37">
      <w:pPr>
        <w:pStyle w:val="Heading1"/>
      </w:pPr>
      <w:r w:rsidRPr="001F6E37">
        <w:t>Doubling CO2 emissions</w:t>
      </w:r>
    </w:p>
    <w:p w:rsidR="002D23AF" w:rsidRPr="001F6E37" w:rsidRDefault="00A25838" w:rsidP="00991C6F">
      <w:pPr>
        <w:pStyle w:val="Heading2"/>
      </w:pPr>
      <w:r w:rsidRPr="001F6E37">
        <w:t>We will double CO2 emissions by</w:t>
      </w:r>
      <w:r w:rsidR="00991C6F">
        <w:t xml:space="preserve"> </w:t>
      </w:r>
      <w:r w:rsidRPr="001F6E37">
        <w:t>2033: assuming current population &amp; affluence growth rates (3.1%) continue</w:t>
      </w:r>
    </w:p>
    <w:p w:rsidR="002D23AF" w:rsidRPr="001F6E37" w:rsidRDefault="00A25838" w:rsidP="00991C6F">
      <w:pPr>
        <w:pStyle w:val="Heading2"/>
      </w:pPr>
      <w:r w:rsidRPr="001F6E37">
        <w:t>To reduce emissions requires technology improvements that are greater than 3.1% per year</w:t>
      </w:r>
    </w:p>
    <w:p w:rsidR="002D23AF" w:rsidRPr="001F6E37" w:rsidRDefault="00A25838" w:rsidP="00991C6F">
      <w:pPr>
        <w:pStyle w:val="Heading2"/>
      </w:pPr>
      <w:r w:rsidRPr="001F6E37">
        <w:t>So, what about technology?</w:t>
      </w:r>
    </w:p>
    <w:p w:rsidR="002D23AF" w:rsidRPr="001F6E37" w:rsidRDefault="00A25838" w:rsidP="00991C6F">
      <w:pPr>
        <w:pStyle w:val="Heading2"/>
      </w:pPr>
      <w:r w:rsidRPr="001F6E37">
        <w:t>Halving CO2 emissions will be hard</w:t>
      </w:r>
    </w:p>
    <w:p w:rsidR="002D23AF" w:rsidRPr="001F6E37" w:rsidRDefault="00A25838" w:rsidP="00991C6F">
      <w:pPr>
        <w:pStyle w:val="Heading3"/>
      </w:pPr>
      <w:r w:rsidRPr="001F6E37">
        <w:t xml:space="preserve">If we don’t address population &amp; affluence, current CO2 emissions will </w:t>
      </w:r>
      <w:r w:rsidRPr="001F6E37">
        <w:rPr>
          <w:b/>
          <w:bCs/>
          <w:i/>
          <w:iCs/>
          <w:u w:val="single"/>
        </w:rPr>
        <w:t>double</w:t>
      </w:r>
      <w:r w:rsidRPr="001F6E37">
        <w:t xml:space="preserve"> by </w:t>
      </w:r>
      <w:r w:rsidRPr="001F6E37">
        <w:rPr>
          <w:b/>
          <w:bCs/>
          <w:i/>
          <w:iCs/>
          <w:u w:val="single"/>
        </w:rPr>
        <w:t>2033</w:t>
      </w:r>
    </w:p>
    <w:p w:rsidR="002D23AF" w:rsidRPr="001F6E37" w:rsidRDefault="00A25838" w:rsidP="00991C6F">
      <w:pPr>
        <w:pStyle w:val="Heading3"/>
      </w:pPr>
      <w:r w:rsidRPr="001F6E37">
        <w:t xml:space="preserve">If we </w:t>
      </w:r>
      <w:r w:rsidRPr="001F6E37">
        <w:rPr>
          <w:b/>
          <w:bCs/>
          <w:i/>
          <w:iCs/>
          <w:u w:val="single"/>
        </w:rPr>
        <w:t>eliminate</w:t>
      </w:r>
      <w:r w:rsidRPr="001F6E37">
        <w:t xml:space="preserve"> population AND affluence growth, technology improvements take </w:t>
      </w:r>
      <w:r w:rsidRPr="001F6E37">
        <w:rPr>
          <w:b/>
          <w:bCs/>
          <w:i/>
          <w:iCs/>
          <w:u w:val="single"/>
        </w:rPr>
        <w:t>until 2110</w:t>
      </w:r>
      <w:r w:rsidRPr="001F6E37">
        <w:t xml:space="preserve">  to cut emissions in half </w:t>
      </w:r>
    </w:p>
    <w:p w:rsidR="001F6E37" w:rsidRPr="001F6E37" w:rsidRDefault="00A25838" w:rsidP="001F6E37">
      <w:pPr>
        <w:pStyle w:val="Heading3"/>
      </w:pPr>
      <w:r w:rsidRPr="001F6E37">
        <w:t>In short:</w:t>
      </w:r>
      <w:r w:rsidR="00991C6F">
        <w:t xml:space="preserve"> </w:t>
      </w:r>
      <w:r w:rsidR="001F6E37" w:rsidRPr="001F6E37">
        <w:t xml:space="preserve">0.7% </w:t>
      </w:r>
      <w:r w:rsidR="001F6E37" w:rsidRPr="00991C6F">
        <w:rPr>
          <w:b/>
          <w:bCs/>
        </w:rPr>
        <w:t>≠</w:t>
      </w:r>
      <w:r w:rsidR="001F6E37" w:rsidRPr="001F6E37">
        <w:t xml:space="preserve"> 3.1% per year</w:t>
      </w:r>
    </w:p>
    <w:p w:rsidR="004474D1" w:rsidRPr="001F6E37" w:rsidRDefault="004474D1" w:rsidP="004474D1">
      <w:pPr>
        <w:pStyle w:val="Heading1"/>
      </w:pPr>
      <w:r>
        <w:t>Personal version of t</w:t>
      </w:r>
      <w:r w:rsidRPr="001F6E37">
        <w:t>he IPAT equation</w:t>
      </w:r>
    </w:p>
    <w:p w:rsidR="004474D1" w:rsidRPr="001F6E37" w:rsidRDefault="004474D1" w:rsidP="004474D1">
      <w:pPr>
        <w:pStyle w:val="Heading2"/>
      </w:pPr>
      <w:r w:rsidRPr="001F6E37">
        <w:t>I chose to have children and have two (P)</w:t>
      </w:r>
    </w:p>
    <w:p w:rsidR="004474D1" w:rsidRPr="001F6E37" w:rsidRDefault="004474D1" w:rsidP="004474D1">
      <w:pPr>
        <w:pStyle w:val="Heading2"/>
      </w:pPr>
      <w:r w:rsidRPr="001F6E37">
        <w:t>I want them to have a better life than me (A)</w:t>
      </w:r>
    </w:p>
    <w:p w:rsidR="004474D1" w:rsidRPr="001F6E37" w:rsidRDefault="004474D1" w:rsidP="004474D1">
      <w:pPr>
        <w:pStyle w:val="Heading2"/>
      </w:pPr>
      <w:r w:rsidRPr="001F6E37">
        <w:t>I ask for raises (A)</w:t>
      </w:r>
    </w:p>
    <w:p w:rsidR="004474D1" w:rsidRPr="001F6E37" w:rsidRDefault="004474D1" w:rsidP="004474D1">
      <w:pPr>
        <w:pStyle w:val="Heading2"/>
      </w:pPr>
      <w:r w:rsidRPr="001F6E37">
        <w:t>When I receive them, I spend them (A, T)</w:t>
      </w:r>
    </w:p>
    <w:p w:rsidR="004474D1" w:rsidRPr="001F6E37" w:rsidRDefault="004474D1" w:rsidP="004474D1">
      <w:pPr>
        <w:pStyle w:val="Heading2"/>
      </w:pPr>
      <w:r w:rsidRPr="001F6E37">
        <w:t>I drive too far (and too fast) to work (T)</w:t>
      </w:r>
    </w:p>
    <w:p w:rsidR="004474D1" w:rsidRPr="001F6E37" w:rsidRDefault="004474D1" w:rsidP="004474D1">
      <w:pPr>
        <w:pStyle w:val="Heading2"/>
      </w:pPr>
      <w:r w:rsidRPr="001F6E37">
        <w:t>My Footprint</w:t>
      </w:r>
    </w:p>
    <w:p w:rsidR="002D23AF" w:rsidRDefault="00991C6F" w:rsidP="001F6E37">
      <w:pPr>
        <w:pStyle w:val="Heading1"/>
      </w:pPr>
      <w:r>
        <w:t>Let’s Create a</w:t>
      </w:r>
      <w:r w:rsidR="00A25838" w:rsidRPr="001F6E37">
        <w:t xml:space="preserve"> Model of Climate Drivers</w:t>
      </w:r>
    </w:p>
    <w:p w:rsidR="002D23AF" w:rsidRPr="004474D1" w:rsidRDefault="00A25838" w:rsidP="004474D1">
      <w:pPr>
        <w:pStyle w:val="Heading2"/>
      </w:pPr>
      <w:r w:rsidRPr="004474D1">
        <w:t>What factors lead to P, A, and T?</w:t>
      </w:r>
    </w:p>
    <w:p w:rsidR="002D23AF" w:rsidRPr="004474D1" w:rsidRDefault="00A25838" w:rsidP="004474D1">
      <w:pPr>
        <w:pStyle w:val="Heading3"/>
      </w:pPr>
      <w:r w:rsidRPr="004474D1">
        <w:t>Personal factors</w:t>
      </w:r>
    </w:p>
    <w:p w:rsidR="002D23AF" w:rsidRPr="004474D1" w:rsidRDefault="00A25838" w:rsidP="004474D1">
      <w:pPr>
        <w:pStyle w:val="Heading3"/>
      </w:pPr>
      <w:r w:rsidRPr="004474D1">
        <w:t>Structural factors</w:t>
      </w:r>
    </w:p>
    <w:p w:rsidR="002D23AF" w:rsidRDefault="00976848" w:rsidP="004474D1">
      <w:pPr>
        <w:pStyle w:val="Heading2"/>
      </w:pPr>
      <w:r w:rsidRPr="00976848">
        <w:t>Understand processes that lead to emissions to identify points for “policy intervention</w:t>
      </w:r>
      <w:r w:rsidR="000450BE">
        <w:t>”</w:t>
      </w:r>
    </w:p>
    <w:p w:rsidR="000450BE" w:rsidRDefault="000450BE" w:rsidP="004474D1">
      <w:pPr>
        <w:pStyle w:val="Heading2"/>
      </w:pPr>
      <w:r>
        <w:t>Structural factors</w:t>
      </w:r>
    </w:p>
    <w:p w:rsidR="002D23AF" w:rsidRPr="000450BE" w:rsidRDefault="00A25838" w:rsidP="007416D3">
      <w:pPr>
        <w:pStyle w:val="Heading3"/>
      </w:pPr>
      <w:r w:rsidRPr="000450BE">
        <w:t>Values related to “what’s a good life”</w:t>
      </w:r>
    </w:p>
    <w:p w:rsidR="002D23AF" w:rsidRPr="000450BE" w:rsidRDefault="00A25838" w:rsidP="007416D3">
      <w:pPr>
        <w:pStyle w:val="Heading3"/>
      </w:pPr>
      <w:r w:rsidRPr="000450BE">
        <w:t>Kids</w:t>
      </w:r>
    </w:p>
    <w:p w:rsidR="002D23AF" w:rsidRPr="000450BE" w:rsidRDefault="00A25838" w:rsidP="007416D3">
      <w:pPr>
        <w:pStyle w:val="Heading3"/>
      </w:pPr>
      <w:r w:rsidRPr="000450BE">
        <w:t>Stuff</w:t>
      </w:r>
    </w:p>
    <w:p w:rsidR="002D23AF" w:rsidRPr="000450BE" w:rsidRDefault="00A25838" w:rsidP="007416D3">
      <w:pPr>
        <w:pStyle w:val="Heading3"/>
      </w:pPr>
      <w:r w:rsidRPr="000450BE">
        <w:t>Freedom</w:t>
      </w:r>
    </w:p>
    <w:p w:rsidR="002D23AF" w:rsidRPr="000450BE" w:rsidRDefault="00A25838" w:rsidP="007416D3">
      <w:pPr>
        <w:pStyle w:val="Heading3"/>
      </w:pPr>
      <w:r w:rsidRPr="000450BE">
        <w:t>Infrastructure: US: 20 tons/yr; EU 10 tons/yr</w:t>
      </w:r>
    </w:p>
    <w:p w:rsidR="002D23AF" w:rsidRPr="000450BE" w:rsidRDefault="00A25838" w:rsidP="00A25838">
      <w:pPr>
        <w:pStyle w:val="Heading2"/>
      </w:pPr>
      <w:r>
        <w:t>What factors influence the rate of population growth?</w:t>
      </w:r>
    </w:p>
    <w:p w:rsidR="002D23AF" w:rsidRPr="001F6E37" w:rsidRDefault="00A25838" w:rsidP="001F6E37">
      <w:pPr>
        <w:pStyle w:val="Heading1"/>
      </w:pPr>
      <w:r w:rsidRPr="001F6E37">
        <w:t>Changing Population Growth</w:t>
      </w:r>
    </w:p>
    <w:p w:rsidR="002D23AF" w:rsidRPr="001F6E37" w:rsidRDefault="00A25838" w:rsidP="00991C6F">
      <w:pPr>
        <w:pStyle w:val="Heading2"/>
      </w:pPr>
      <w:r w:rsidRPr="001F6E37">
        <w:t>Some policies do influence population size, fertility</w:t>
      </w:r>
    </w:p>
    <w:p w:rsidR="002D23AF" w:rsidRPr="001F6E37" w:rsidRDefault="00A25838" w:rsidP="00991C6F">
      <w:pPr>
        <w:pStyle w:val="Heading3"/>
      </w:pPr>
      <w:r w:rsidRPr="001F6E37">
        <w:t>Educating women</w:t>
      </w:r>
    </w:p>
    <w:p w:rsidR="002D23AF" w:rsidRPr="001F6E37" w:rsidRDefault="00A25838" w:rsidP="00991C6F">
      <w:pPr>
        <w:pStyle w:val="Heading3"/>
      </w:pPr>
      <w:r w:rsidRPr="001F6E37">
        <w:t xml:space="preserve">Chinese one child policy (China 1.7/woman) </w:t>
      </w:r>
    </w:p>
    <w:p w:rsidR="002D23AF" w:rsidRPr="001F6E37" w:rsidRDefault="00A25838" w:rsidP="00991C6F">
      <w:pPr>
        <w:pStyle w:val="Heading3"/>
      </w:pPr>
      <w:r w:rsidRPr="001F6E37">
        <w:t>French pro-natalist policy (France 1.98/woman vs.  UK 1.66/woman)</w:t>
      </w:r>
    </w:p>
    <w:p w:rsidR="002D23AF" w:rsidRPr="001F6E37" w:rsidRDefault="00A25838" w:rsidP="00991C6F">
      <w:pPr>
        <w:pStyle w:val="Heading3"/>
      </w:pPr>
      <w:r w:rsidRPr="001F6E37">
        <w:lastRenderedPageBreak/>
        <w:t>Catholic position on contraception</w:t>
      </w:r>
    </w:p>
    <w:p w:rsidR="002D23AF" w:rsidRPr="001F6E37" w:rsidRDefault="00A25838" w:rsidP="00991C6F">
      <w:pPr>
        <w:pStyle w:val="Heading2"/>
      </w:pPr>
      <w:r w:rsidRPr="001F6E37">
        <w:t>So do social norms</w:t>
      </w:r>
    </w:p>
    <w:p w:rsidR="002D23AF" w:rsidRPr="001F6E37" w:rsidRDefault="00A25838" w:rsidP="00991C6F">
      <w:pPr>
        <w:pStyle w:val="Heading3"/>
      </w:pPr>
      <w:r w:rsidRPr="001F6E37">
        <w:t>“When are you going to have kids?”</w:t>
      </w:r>
    </w:p>
    <w:p w:rsidR="002D23AF" w:rsidRPr="001F6E37" w:rsidRDefault="00A25838" w:rsidP="00991C6F">
      <w:pPr>
        <w:pStyle w:val="Heading3"/>
      </w:pPr>
      <w:r w:rsidRPr="001F6E37">
        <w:t>“I wonder why they don’t have any kids?”</w:t>
      </w:r>
    </w:p>
    <w:p w:rsidR="002D23AF" w:rsidRPr="001F6E37" w:rsidRDefault="00A25838" w:rsidP="00991C6F">
      <w:pPr>
        <w:pStyle w:val="Heading3"/>
      </w:pPr>
      <w:r w:rsidRPr="001F6E37">
        <w:t>“Congratulations on your new baby!”</w:t>
      </w:r>
    </w:p>
    <w:p w:rsidR="002D23AF" w:rsidRPr="001F6E37" w:rsidRDefault="00A25838" w:rsidP="00991C6F">
      <w:pPr>
        <w:pStyle w:val="Heading3"/>
      </w:pPr>
      <w:r w:rsidRPr="001F6E37">
        <w:t>“I want to live a nice long life.”</w:t>
      </w:r>
    </w:p>
    <w:p w:rsidR="002D23AF" w:rsidRDefault="00A25838" w:rsidP="00991C6F">
      <w:pPr>
        <w:pStyle w:val="Heading2"/>
      </w:pPr>
      <w:r w:rsidRPr="001F6E37">
        <w:t>Yet population appears “off limits” politically (not mentioned at Copenhagen)</w:t>
      </w:r>
    </w:p>
    <w:p w:rsidR="00213189" w:rsidRPr="001F6E37" w:rsidRDefault="009007F8" w:rsidP="00213189">
      <w:pPr>
        <w:pStyle w:val="Heading2"/>
      </w:pPr>
      <w:hyperlink r:id="rId5" w:anchor=".VDtfTBZvDGp" w:history="1">
        <w:r w:rsidR="00213189" w:rsidRPr="001D4929">
          <w:rPr>
            <w:rStyle w:val="Hyperlink"/>
          </w:rPr>
          <w:t>http://www.gapminder.org/videos/religions-and-babies/#.VDtfTBZvDGp</w:t>
        </w:r>
      </w:hyperlink>
      <w:r w:rsidR="00213189">
        <w:t xml:space="preserve"> </w:t>
      </w:r>
    </w:p>
    <w:p w:rsidR="00991C6F" w:rsidRDefault="00991C6F" w:rsidP="00991C6F"/>
    <w:sectPr w:rsidR="00991C6F" w:rsidSect="0071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3039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5454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280E00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2E210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D044004"/>
    <w:lvl w:ilvl="0">
      <w:start w:val="1"/>
      <w:numFmt w:val="bullet"/>
      <w:pStyle w:val="ListBullet2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</w:abstractNum>
  <w:abstractNum w:abstractNumId="5" w15:restartNumberingAfterBreak="0">
    <w:nsid w:val="FFFFFF89"/>
    <w:multiLevelType w:val="singleLevel"/>
    <w:tmpl w:val="72DAB7F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7" w15:restartNumberingAfterBreak="0">
    <w:nsid w:val="01066C20"/>
    <w:multiLevelType w:val="hybridMultilevel"/>
    <w:tmpl w:val="ABDECEC8"/>
    <w:lvl w:ilvl="0" w:tplc="6ABE5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20A2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488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7A8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06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446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C8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DEB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694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11944E5"/>
    <w:multiLevelType w:val="hybridMultilevel"/>
    <w:tmpl w:val="7F205FF6"/>
    <w:lvl w:ilvl="0" w:tplc="F0322E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CAA9A">
      <w:start w:val="54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D21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022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0EE6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E6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30E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43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569C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0D750294"/>
    <w:multiLevelType w:val="hybridMultilevel"/>
    <w:tmpl w:val="37C6FB70"/>
    <w:lvl w:ilvl="0" w:tplc="BCEC4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12CF8E">
      <w:start w:val="30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E0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275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B656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A4F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A5D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41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8F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9323DCD"/>
    <w:multiLevelType w:val="hybridMultilevel"/>
    <w:tmpl w:val="24E8409E"/>
    <w:lvl w:ilvl="0" w:tplc="796CA9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866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07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E8B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0F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00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02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80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4A5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9713189"/>
    <w:multiLevelType w:val="multilevel"/>
    <w:tmpl w:val="9352249A"/>
    <w:styleLink w:val="Bullet-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5D0241"/>
    <w:multiLevelType w:val="hybridMultilevel"/>
    <w:tmpl w:val="55783B74"/>
    <w:lvl w:ilvl="0" w:tplc="5C9C4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A8E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C3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CC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876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2EC2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D01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EA4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6D4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E2862EA"/>
    <w:multiLevelType w:val="hybridMultilevel"/>
    <w:tmpl w:val="D3A4FAFE"/>
    <w:lvl w:ilvl="0" w:tplc="82F43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582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C20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02B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22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AF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FA7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E038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66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EB756F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2906ECD"/>
    <w:multiLevelType w:val="hybridMultilevel"/>
    <w:tmpl w:val="E0DA8C1C"/>
    <w:lvl w:ilvl="0" w:tplc="A39C3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21D8C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688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CF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E26F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86A0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007E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AE8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266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79C176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FE201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5855006"/>
    <w:multiLevelType w:val="hybridMultilevel"/>
    <w:tmpl w:val="8B3881BE"/>
    <w:lvl w:ilvl="0" w:tplc="D0D04A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B898E4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4050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16B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9E8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294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40C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C655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42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B274B0E"/>
    <w:multiLevelType w:val="multilevel"/>
    <w:tmpl w:val="4E7C48A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512E23C3"/>
    <w:multiLevelType w:val="hybridMultilevel"/>
    <w:tmpl w:val="57FA6384"/>
    <w:lvl w:ilvl="0" w:tplc="086A12D4">
      <w:start w:val="1"/>
      <w:numFmt w:val="bullet"/>
      <w:pStyle w:val="ListBullet-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D6408C"/>
    <w:multiLevelType w:val="hybridMultilevel"/>
    <w:tmpl w:val="E87437D4"/>
    <w:lvl w:ilvl="0" w:tplc="21AE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B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CA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E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2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E4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63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4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426C51"/>
    <w:multiLevelType w:val="hybridMultilevel"/>
    <w:tmpl w:val="5C9893B8"/>
    <w:lvl w:ilvl="0" w:tplc="97ECE5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6498FE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6B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ECC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66A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63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06C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AC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83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20"/>
  </w:num>
  <w:num w:numId="20">
    <w:abstractNumId w:val="10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9"/>
  </w:num>
  <w:num w:numId="26">
    <w:abstractNumId w:val="22"/>
  </w:num>
  <w:num w:numId="27">
    <w:abstractNumId w:val="13"/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linkStyles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full.enl&lt;/item&gt;&lt;/Libraries&gt;&lt;/ENLibraries&gt;"/>
  </w:docVars>
  <w:rsids>
    <w:rsidRoot w:val="00D16E72"/>
    <w:rsid w:val="00000B91"/>
    <w:rsid w:val="00000D5B"/>
    <w:rsid w:val="00003BCE"/>
    <w:rsid w:val="00004235"/>
    <w:rsid w:val="00005048"/>
    <w:rsid w:val="00012FE6"/>
    <w:rsid w:val="00014776"/>
    <w:rsid w:val="00014DD6"/>
    <w:rsid w:val="00017D2A"/>
    <w:rsid w:val="00020D73"/>
    <w:rsid w:val="00021821"/>
    <w:rsid w:val="00023438"/>
    <w:rsid w:val="00034049"/>
    <w:rsid w:val="000357AB"/>
    <w:rsid w:val="00042ED2"/>
    <w:rsid w:val="000450BE"/>
    <w:rsid w:val="0004633F"/>
    <w:rsid w:val="00046432"/>
    <w:rsid w:val="0004723F"/>
    <w:rsid w:val="00056FC5"/>
    <w:rsid w:val="00066FFE"/>
    <w:rsid w:val="00067648"/>
    <w:rsid w:val="000731FA"/>
    <w:rsid w:val="000915F4"/>
    <w:rsid w:val="000950EC"/>
    <w:rsid w:val="0009658D"/>
    <w:rsid w:val="00096AFB"/>
    <w:rsid w:val="000A02E6"/>
    <w:rsid w:val="000A1295"/>
    <w:rsid w:val="000A346B"/>
    <w:rsid w:val="000A5D83"/>
    <w:rsid w:val="000B068E"/>
    <w:rsid w:val="000B7059"/>
    <w:rsid w:val="000D39DE"/>
    <w:rsid w:val="000E1E84"/>
    <w:rsid w:val="000E3D18"/>
    <w:rsid w:val="000E40AC"/>
    <w:rsid w:val="000E5527"/>
    <w:rsid w:val="000E7324"/>
    <w:rsid w:val="000F73B8"/>
    <w:rsid w:val="00102724"/>
    <w:rsid w:val="0012295F"/>
    <w:rsid w:val="0012333B"/>
    <w:rsid w:val="00130823"/>
    <w:rsid w:val="001326C4"/>
    <w:rsid w:val="00132EEB"/>
    <w:rsid w:val="0013417D"/>
    <w:rsid w:val="001351C0"/>
    <w:rsid w:val="00135D91"/>
    <w:rsid w:val="001456CD"/>
    <w:rsid w:val="00146A2E"/>
    <w:rsid w:val="00151E26"/>
    <w:rsid w:val="001520BE"/>
    <w:rsid w:val="001560B6"/>
    <w:rsid w:val="00163BA4"/>
    <w:rsid w:val="00173905"/>
    <w:rsid w:val="0017614D"/>
    <w:rsid w:val="001802DC"/>
    <w:rsid w:val="00183AD5"/>
    <w:rsid w:val="00185B32"/>
    <w:rsid w:val="001912A3"/>
    <w:rsid w:val="00193298"/>
    <w:rsid w:val="00194A77"/>
    <w:rsid w:val="001B1360"/>
    <w:rsid w:val="001B2854"/>
    <w:rsid w:val="001B7694"/>
    <w:rsid w:val="001C3A37"/>
    <w:rsid w:val="001D2080"/>
    <w:rsid w:val="001D2F15"/>
    <w:rsid w:val="001D3D54"/>
    <w:rsid w:val="001D72A6"/>
    <w:rsid w:val="001D7D30"/>
    <w:rsid w:val="001E33E7"/>
    <w:rsid w:val="001E3BEA"/>
    <w:rsid w:val="001F6E37"/>
    <w:rsid w:val="001F71A4"/>
    <w:rsid w:val="0020418A"/>
    <w:rsid w:val="0020474B"/>
    <w:rsid w:val="00213189"/>
    <w:rsid w:val="00213C67"/>
    <w:rsid w:val="00214B88"/>
    <w:rsid w:val="002227E4"/>
    <w:rsid w:val="002235A7"/>
    <w:rsid w:val="00227AF8"/>
    <w:rsid w:val="00230693"/>
    <w:rsid w:val="00231387"/>
    <w:rsid w:val="002417B0"/>
    <w:rsid w:val="00246DC1"/>
    <w:rsid w:val="0024781A"/>
    <w:rsid w:val="00253663"/>
    <w:rsid w:val="002560E5"/>
    <w:rsid w:val="002571F7"/>
    <w:rsid w:val="0026026D"/>
    <w:rsid w:val="00264F09"/>
    <w:rsid w:val="002650D5"/>
    <w:rsid w:val="002860C0"/>
    <w:rsid w:val="002912E5"/>
    <w:rsid w:val="00293242"/>
    <w:rsid w:val="002A468D"/>
    <w:rsid w:val="002A5260"/>
    <w:rsid w:val="002B1C69"/>
    <w:rsid w:val="002B3835"/>
    <w:rsid w:val="002C1F6E"/>
    <w:rsid w:val="002C6DAF"/>
    <w:rsid w:val="002D23AF"/>
    <w:rsid w:val="002E0FF1"/>
    <w:rsid w:val="002E54C9"/>
    <w:rsid w:val="002E63BA"/>
    <w:rsid w:val="002E79AD"/>
    <w:rsid w:val="002F2550"/>
    <w:rsid w:val="0030053A"/>
    <w:rsid w:val="00301050"/>
    <w:rsid w:val="003072CB"/>
    <w:rsid w:val="0031123E"/>
    <w:rsid w:val="0031166E"/>
    <w:rsid w:val="0032088F"/>
    <w:rsid w:val="00322357"/>
    <w:rsid w:val="003335BD"/>
    <w:rsid w:val="0034253C"/>
    <w:rsid w:val="0034305D"/>
    <w:rsid w:val="00360440"/>
    <w:rsid w:val="003639D3"/>
    <w:rsid w:val="00364270"/>
    <w:rsid w:val="00366FA0"/>
    <w:rsid w:val="00367B17"/>
    <w:rsid w:val="00370600"/>
    <w:rsid w:val="00380C99"/>
    <w:rsid w:val="00383029"/>
    <w:rsid w:val="00383720"/>
    <w:rsid w:val="00392E78"/>
    <w:rsid w:val="00396092"/>
    <w:rsid w:val="003A09B9"/>
    <w:rsid w:val="003B5A74"/>
    <w:rsid w:val="003C4D67"/>
    <w:rsid w:val="003C69AB"/>
    <w:rsid w:val="003E0379"/>
    <w:rsid w:val="003E3487"/>
    <w:rsid w:val="003E3C75"/>
    <w:rsid w:val="003E6B34"/>
    <w:rsid w:val="0040069C"/>
    <w:rsid w:val="00401EE3"/>
    <w:rsid w:val="00405103"/>
    <w:rsid w:val="004069B0"/>
    <w:rsid w:val="00412951"/>
    <w:rsid w:val="00422E48"/>
    <w:rsid w:val="00426D2C"/>
    <w:rsid w:val="00442561"/>
    <w:rsid w:val="00444B51"/>
    <w:rsid w:val="004474D1"/>
    <w:rsid w:val="004529CC"/>
    <w:rsid w:val="00460160"/>
    <w:rsid w:val="00461A48"/>
    <w:rsid w:val="00471B86"/>
    <w:rsid w:val="00473BC6"/>
    <w:rsid w:val="00473F0A"/>
    <w:rsid w:val="00475602"/>
    <w:rsid w:val="004775EC"/>
    <w:rsid w:val="00477BB2"/>
    <w:rsid w:val="00477F99"/>
    <w:rsid w:val="0048016E"/>
    <w:rsid w:val="00487282"/>
    <w:rsid w:val="0049017C"/>
    <w:rsid w:val="00493C5F"/>
    <w:rsid w:val="00496EE1"/>
    <w:rsid w:val="004C1944"/>
    <w:rsid w:val="004C6CAB"/>
    <w:rsid w:val="004D58AF"/>
    <w:rsid w:val="004E4EB2"/>
    <w:rsid w:val="004F71AF"/>
    <w:rsid w:val="004F7FAC"/>
    <w:rsid w:val="00514F86"/>
    <w:rsid w:val="005155D0"/>
    <w:rsid w:val="005171D2"/>
    <w:rsid w:val="005209C6"/>
    <w:rsid w:val="005273B6"/>
    <w:rsid w:val="00530CFD"/>
    <w:rsid w:val="00534A80"/>
    <w:rsid w:val="00534D81"/>
    <w:rsid w:val="00534DB6"/>
    <w:rsid w:val="00535F7F"/>
    <w:rsid w:val="0053621B"/>
    <w:rsid w:val="00541590"/>
    <w:rsid w:val="0054479D"/>
    <w:rsid w:val="005474E3"/>
    <w:rsid w:val="005500C8"/>
    <w:rsid w:val="005543D8"/>
    <w:rsid w:val="00556A30"/>
    <w:rsid w:val="00560EDD"/>
    <w:rsid w:val="005665EA"/>
    <w:rsid w:val="00570615"/>
    <w:rsid w:val="00571F36"/>
    <w:rsid w:val="00574685"/>
    <w:rsid w:val="005811B2"/>
    <w:rsid w:val="005825ED"/>
    <w:rsid w:val="005851FE"/>
    <w:rsid w:val="00590B1A"/>
    <w:rsid w:val="00595A70"/>
    <w:rsid w:val="005A0006"/>
    <w:rsid w:val="005B351D"/>
    <w:rsid w:val="005C7BFE"/>
    <w:rsid w:val="005D053E"/>
    <w:rsid w:val="005D1E77"/>
    <w:rsid w:val="005D472F"/>
    <w:rsid w:val="005D5AF9"/>
    <w:rsid w:val="005D7A90"/>
    <w:rsid w:val="005D7C86"/>
    <w:rsid w:val="005E073B"/>
    <w:rsid w:val="005F5F69"/>
    <w:rsid w:val="005F64DE"/>
    <w:rsid w:val="00611FC5"/>
    <w:rsid w:val="0061553F"/>
    <w:rsid w:val="00624C7E"/>
    <w:rsid w:val="00626693"/>
    <w:rsid w:val="00631B8F"/>
    <w:rsid w:val="00651311"/>
    <w:rsid w:val="0065751B"/>
    <w:rsid w:val="00662DA9"/>
    <w:rsid w:val="00666644"/>
    <w:rsid w:val="00670F28"/>
    <w:rsid w:val="00672B35"/>
    <w:rsid w:val="00675D60"/>
    <w:rsid w:val="00680494"/>
    <w:rsid w:val="00694AC7"/>
    <w:rsid w:val="0069751B"/>
    <w:rsid w:val="00697A87"/>
    <w:rsid w:val="006B01C3"/>
    <w:rsid w:val="006B173B"/>
    <w:rsid w:val="006B5BEB"/>
    <w:rsid w:val="006B60F0"/>
    <w:rsid w:val="006C0E1D"/>
    <w:rsid w:val="006C1795"/>
    <w:rsid w:val="006C252B"/>
    <w:rsid w:val="006C7993"/>
    <w:rsid w:val="006D2CB8"/>
    <w:rsid w:val="006D4217"/>
    <w:rsid w:val="006E38E4"/>
    <w:rsid w:val="006F087F"/>
    <w:rsid w:val="006F3C18"/>
    <w:rsid w:val="0070052D"/>
    <w:rsid w:val="00707877"/>
    <w:rsid w:val="00707E29"/>
    <w:rsid w:val="00710B12"/>
    <w:rsid w:val="00712B0B"/>
    <w:rsid w:val="00713D49"/>
    <w:rsid w:val="007152C5"/>
    <w:rsid w:val="0071754C"/>
    <w:rsid w:val="007175EF"/>
    <w:rsid w:val="00730454"/>
    <w:rsid w:val="007331D7"/>
    <w:rsid w:val="00734705"/>
    <w:rsid w:val="007358BB"/>
    <w:rsid w:val="007416D3"/>
    <w:rsid w:val="00746315"/>
    <w:rsid w:val="007609BF"/>
    <w:rsid w:val="00761BE7"/>
    <w:rsid w:val="00763157"/>
    <w:rsid w:val="00763173"/>
    <w:rsid w:val="00770111"/>
    <w:rsid w:val="0077461E"/>
    <w:rsid w:val="007831CA"/>
    <w:rsid w:val="00785F14"/>
    <w:rsid w:val="007924AB"/>
    <w:rsid w:val="00792B23"/>
    <w:rsid w:val="00794401"/>
    <w:rsid w:val="007956DC"/>
    <w:rsid w:val="007957B9"/>
    <w:rsid w:val="007A1459"/>
    <w:rsid w:val="007A3F3C"/>
    <w:rsid w:val="007B3390"/>
    <w:rsid w:val="007B6013"/>
    <w:rsid w:val="007B62FD"/>
    <w:rsid w:val="007B7636"/>
    <w:rsid w:val="007C0BCF"/>
    <w:rsid w:val="007C55C8"/>
    <w:rsid w:val="007D06A8"/>
    <w:rsid w:val="007D1A61"/>
    <w:rsid w:val="007D72CF"/>
    <w:rsid w:val="007E11F5"/>
    <w:rsid w:val="007E1540"/>
    <w:rsid w:val="007E23B0"/>
    <w:rsid w:val="007F37C8"/>
    <w:rsid w:val="007F7751"/>
    <w:rsid w:val="00800757"/>
    <w:rsid w:val="008020B8"/>
    <w:rsid w:val="00804E4D"/>
    <w:rsid w:val="00817B55"/>
    <w:rsid w:val="00817C2E"/>
    <w:rsid w:val="00824698"/>
    <w:rsid w:val="00835220"/>
    <w:rsid w:val="00847686"/>
    <w:rsid w:val="00851B97"/>
    <w:rsid w:val="00851D76"/>
    <w:rsid w:val="00852310"/>
    <w:rsid w:val="00864A74"/>
    <w:rsid w:val="00872F59"/>
    <w:rsid w:val="00873CD7"/>
    <w:rsid w:val="008825A7"/>
    <w:rsid w:val="008848AB"/>
    <w:rsid w:val="00887C09"/>
    <w:rsid w:val="00895E97"/>
    <w:rsid w:val="00896BD4"/>
    <w:rsid w:val="008A0DFC"/>
    <w:rsid w:val="008A55CA"/>
    <w:rsid w:val="008A5CAD"/>
    <w:rsid w:val="008B420F"/>
    <w:rsid w:val="008C420E"/>
    <w:rsid w:val="008D10CC"/>
    <w:rsid w:val="008D4299"/>
    <w:rsid w:val="008D6666"/>
    <w:rsid w:val="008E1C1D"/>
    <w:rsid w:val="008F55F2"/>
    <w:rsid w:val="009007F8"/>
    <w:rsid w:val="009061B9"/>
    <w:rsid w:val="00914A22"/>
    <w:rsid w:val="00924DAA"/>
    <w:rsid w:val="00925BF3"/>
    <w:rsid w:val="0092771D"/>
    <w:rsid w:val="00932B85"/>
    <w:rsid w:val="0093522B"/>
    <w:rsid w:val="0094293A"/>
    <w:rsid w:val="00955271"/>
    <w:rsid w:val="00964A01"/>
    <w:rsid w:val="00976848"/>
    <w:rsid w:val="009770F4"/>
    <w:rsid w:val="00981606"/>
    <w:rsid w:val="009839EA"/>
    <w:rsid w:val="009845F1"/>
    <w:rsid w:val="00990C51"/>
    <w:rsid w:val="00991C6F"/>
    <w:rsid w:val="00993E04"/>
    <w:rsid w:val="009A0C79"/>
    <w:rsid w:val="009A7110"/>
    <w:rsid w:val="009A734D"/>
    <w:rsid w:val="009B333B"/>
    <w:rsid w:val="009C2473"/>
    <w:rsid w:val="009C450E"/>
    <w:rsid w:val="009C455A"/>
    <w:rsid w:val="009C690C"/>
    <w:rsid w:val="009D265D"/>
    <w:rsid w:val="009D2A07"/>
    <w:rsid w:val="009D3D5D"/>
    <w:rsid w:val="009D76DE"/>
    <w:rsid w:val="009F04B2"/>
    <w:rsid w:val="00A02AC4"/>
    <w:rsid w:val="00A051AB"/>
    <w:rsid w:val="00A10F06"/>
    <w:rsid w:val="00A12831"/>
    <w:rsid w:val="00A12C1B"/>
    <w:rsid w:val="00A232F7"/>
    <w:rsid w:val="00A248E6"/>
    <w:rsid w:val="00A25838"/>
    <w:rsid w:val="00A260EB"/>
    <w:rsid w:val="00A264ED"/>
    <w:rsid w:val="00A26BDF"/>
    <w:rsid w:val="00A32345"/>
    <w:rsid w:val="00A34AB9"/>
    <w:rsid w:val="00A3652F"/>
    <w:rsid w:val="00A3772C"/>
    <w:rsid w:val="00A47E31"/>
    <w:rsid w:val="00A56BAE"/>
    <w:rsid w:val="00A628CD"/>
    <w:rsid w:val="00A63521"/>
    <w:rsid w:val="00A64885"/>
    <w:rsid w:val="00A70ADA"/>
    <w:rsid w:val="00A80B00"/>
    <w:rsid w:val="00A87CF5"/>
    <w:rsid w:val="00A96248"/>
    <w:rsid w:val="00AA2814"/>
    <w:rsid w:val="00AA383A"/>
    <w:rsid w:val="00AB1DFC"/>
    <w:rsid w:val="00AB7E4C"/>
    <w:rsid w:val="00AC05CC"/>
    <w:rsid w:val="00AD6FE0"/>
    <w:rsid w:val="00AE02FC"/>
    <w:rsid w:val="00AE2153"/>
    <w:rsid w:val="00AE3EB9"/>
    <w:rsid w:val="00AE4F76"/>
    <w:rsid w:val="00B00217"/>
    <w:rsid w:val="00B03AE1"/>
    <w:rsid w:val="00B041C2"/>
    <w:rsid w:val="00B046EF"/>
    <w:rsid w:val="00B128EE"/>
    <w:rsid w:val="00B140F0"/>
    <w:rsid w:val="00B15485"/>
    <w:rsid w:val="00B226C0"/>
    <w:rsid w:val="00B2405C"/>
    <w:rsid w:val="00B263DE"/>
    <w:rsid w:val="00B302C5"/>
    <w:rsid w:val="00B31B83"/>
    <w:rsid w:val="00B446E0"/>
    <w:rsid w:val="00B44ED8"/>
    <w:rsid w:val="00B50F15"/>
    <w:rsid w:val="00B52348"/>
    <w:rsid w:val="00B52D27"/>
    <w:rsid w:val="00B53B5A"/>
    <w:rsid w:val="00B6249B"/>
    <w:rsid w:val="00B6373C"/>
    <w:rsid w:val="00B84989"/>
    <w:rsid w:val="00B9018B"/>
    <w:rsid w:val="00B91093"/>
    <w:rsid w:val="00B9461E"/>
    <w:rsid w:val="00B9659C"/>
    <w:rsid w:val="00BA27B8"/>
    <w:rsid w:val="00BA771E"/>
    <w:rsid w:val="00BB2A0F"/>
    <w:rsid w:val="00BB6321"/>
    <w:rsid w:val="00BC285E"/>
    <w:rsid w:val="00BC4CE3"/>
    <w:rsid w:val="00BC7BBD"/>
    <w:rsid w:val="00BD11D8"/>
    <w:rsid w:val="00BD586F"/>
    <w:rsid w:val="00BD7420"/>
    <w:rsid w:val="00BD7F23"/>
    <w:rsid w:val="00BE1F1A"/>
    <w:rsid w:val="00BE282D"/>
    <w:rsid w:val="00BE44AB"/>
    <w:rsid w:val="00BF487D"/>
    <w:rsid w:val="00BF645B"/>
    <w:rsid w:val="00BF7189"/>
    <w:rsid w:val="00C01933"/>
    <w:rsid w:val="00C041F2"/>
    <w:rsid w:val="00C12116"/>
    <w:rsid w:val="00C122C0"/>
    <w:rsid w:val="00C158CE"/>
    <w:rsid w:val="00C20CFD"/>
    <w:rsid w:val="00C21D34"/>
    <w:rsid w:val="00C2719D"/>
    <w:rsid w:val="00C36837"/>
    <w:rsid w:val="00C642A4"/>
    <w:rsid w:val="00C66B9C"/>
    <w:rsid w:val="00C70E37"/>
    <w:rsid w:val="00C70F5F"/>
    <w:rsid w:val="00C73E0B"/>
    <w:rsid w:val="00C94BB5"/>
    <w:rsid w:val="00C976E5"/>
    <w:rsid w:val="00CA1D73"/>
    <w:rsid w:val="00CA24C7"/>
    <w:rsid w:val="00CA70C6"/>
    <w:rsid w:val="00CB342C"/>
    <w:rsid w:val="00CC1B36"/>
    <w:rsid w:val="00CC58D5"/>
    <w:rsid w:val="00CD2918"/>
    <w:rsid w:val="00CE0DCC"/>
    <w:rsid w:val="00CE37A1"/>
    <w:rsid w:val="00CE4940"/>
    <w:rsid w:val="00CE6BD0"/>
    <w:rsid w:val="00CF4C2F"/>
    <w:rsid w:val="00D00DAD"/>
    <w:rsid w:val="00D04CC4"/>
    <w:rsid w:val="00D076AF"/>
    <w:rsid w:val="00D1386F"/>
    <w:rsid w:val="00D1418D"/>
    <w:rsid w:val="00D16E72"/>
    <w:rsid w:val="00D35273"/>
    <w:rsid w:val="00D37031"/>
    <w:rsid w:val="00D41B72"/>
    <w:rsid w:val="00D45BD2"/>
    <w:rsid w:val="00D53009"/>
    <w:rsid w:val="00D53ED6"/>
    <w:rsid w:val="00D636AB"/>
    <w:rsid w:val="00D672FD"/>
    <w:rsid w:val="00D717ED"/>
    <w:rsid w:val="00D81107"/>
    <w:rsid w:val="00D820F2"/>
    <w:rsid w:val="00D83C13"/>
    <w:rsid w:val="00D86A93"/>
    <w:rsid w:val="00D90D31"/>
    <w:rsid w:val="00DA7773"/>
    <w:rsid w:val="00DB1CD3"/>
    <w:rsid w:val="00DB1D70"/>
    <w:rsid w:val="00DB40C9"/>
    <w:rsid w:val="00DC1E85"/>
    <w:rsid w:val="00DD5BF0"/>
    <w:rsid w:val="00DD657E"/>
    <w:rsid w:val="00DE14EC"/>
    <w:rsid w:val="00DE5084"/>
    <w:rsid w:val="00DE51DD"/>
    <w:rsid w:val="00DE6F2F"/>
    <w:rsid w:val="00DF0B12"/>
    <w:rsid w:val="00DF31B8"/>
    <w:rsid w:val="00DF6AD4"/>
    <w:rsid w:val="00E00809"/>
    <w:rsid w:val="00E01818"/>
    <w:rsid w:val="00E0194A"/>
    <w:rsid w:val="00E11B8A"/>
    <w:rsid w:val="00E163C1"/>
    <w:rsid w:val="00E21AD7"/>
    <w:rsid w:val="00E226EA"/>
    <w:rsid w:val="00E324D4"/>
    <w:rsid w:val="00E32A6D"/>
    <w:rsid w:val="00E33E25"/>
    <w:rsid w:val="00E35D8F"/>
    <w:rsid w:val="00E470B1"/>
    <w:rsid w:val="00E541FD"/>
    <w:rsid w:val="00E553F3"/>
    <w:rsid w:val="00E561F9"/>
    <w:rsid w:val="00E63865"/>
    <w:rsid w:val="00E64034"/>
    <w:rsid w:val="00E66C7B"/>
    <w:rsid w:val="00E719B4"/>
    <w:rsid w:val="00E85490"/>
    <w:rsid w:val="00E95CDF"/>
    <w:rsid w:val="00E97BF2"/>
    <w:rsid w:val="00EA184A"/>
    <w:rsid w:val="00EA1B12"/>
    <w:rsid w:val="00EA3D0B"/>
    <w:rsid w:val="00EA577E"/>
    <w:rsid w:val="00EA6177"/>
    <w:rsid w:val="00EB6F20"/>
    <w:rsid w:val="00EC5E61"/>
    <w:rsid w:val="00EC67B1"/>
    <w:rsid w:val="00EC6C9A"/>
    <w:rsid w:val="00ED2942"/>
    <w:rsid w:val="00ED7DC3"/>
    <w:rsid w:val="00ED7DEA"/>
    <w:rsid w:val="00EE4630"/>
    <w:rsid w:val="00EF214D"/>
    <w:rsid w:val="00F012FF"/>
    <w:rsid w:val="00F01901"/>
    <w:rsid w:val="00F073A2"/>
    <w:rsid w:val="00F15B38"/>
    <w:rsid w:val="00F177F8"/>
    <w:rsid w:val="00F20042"/>
    <w:rsid w:val="00F22C46"/>
    <w:rsid w:val="00F338E3"/>
    <w:rsid w:val="00F35673"/>
    <w:rsid w:val="00F433CA"/>
    <w:rsid w:val="00F43CFE"/>
    <w:rsid w:val="00F44A69"/>
    <w:rsid w:val="00F46B5C"/>
    <w:rsid w:val="00F47A12"/>
    <w:rsid w:val="00F5451B"/>
    <w:rsid w:val="00F545A4"/>
    <w:rsid w:val="00F54E02"/>
    <w:rsid w:val="00F56636"/>
    <w:rsid w:val="00F61ABD"/>
    <w:rsid w:val="00F75AE7"/>
    <w:rsid w:val="00F8744F"/>
    <w:rsid w:val="00F9146E"/>
    <w:rsid w:val="00F939D1"/>
    <w:rsid w:val="00FA2F7F"/>
    <w:rsid w:val="00FB1964"/>
    <w:rsid w:val="00FC1EEC"/>
    <w:rsid w:val="00FC21A4"/>
    <w:rsid w:val="00FC3802"/>
    <w:rsid w:val="00FC3EC9"/>
    <w:rsid w:val="00FE0100"/>
    <w:rsid w:val="00FE23BF"/>
    <w:rsid w:val="00FE3EED"/>
    <w:rsid w:val="00FE5ED1"/>
    <w:rsid w:val="00FE711F"/>
    <w:rsid w:val="00FE7E19"/>
    <w:rsid w:val="00FF1D21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8720B"/>
  <w15:docId w15:val="{DD22806D-71E1-4B64-8170-5FAE9DBD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34305D"/>
    <w:pPr>
      <w:ind w:firstLine="360"/>
    </w:pPr>
    <w:rPr>
      <w:szCs w:val="24"/>
    </w:rPr>
  </w:style>
  <w:style w:type="paragraph" w:styleId="Heading1">
    <w:name w:val="heading 1"/>
    <w:aliases w:val="H1"/>
    <w:basedOn w:val="Normal"/>
    <w:link w:val="Heading1Char"/>
    <w:rsid w:val="0034305D"/>
    <w:pPr>
      <w:numPr>
        <w:numId w:val="10"/>
      </w:numPr>
      <w:outlineLvl w:val="0"/>
    </w:pPr>
    <w:rPr>
      <w:color w:val="000000"/>
    </w:rPr>
  </w:style>
  <w:style w:type="paragraph" w:styleId="Heading2">
    <w:name w:val="heading 2"/>
    <w:aliases w:val="H2"/>
    <w:basedOn w:val="Normal"/>
    <w:link w:val="Heading2Char"/>
    <w:rsid w:val="0034305D"/>
    <w:pPr>
      <w:numPr>
        <w:ilvl w:val="1"/>
        <w:numId w:val="10"/>
      </w:numPr>
      <w:outlineLvl w:val="1"/>
    </w:pPr>
  </w:style>
  <w:style w:type="paragraph" w:styleId="Heading3">
    <w:name w:val="heading 3"/>
    <w:aliases w:val="H3"/>
    <w:basedOn w:val="Normal"/>
    <w:link w:val="Heading3Char"/>
    <w:rsid w:val="0034305D"/>
    <w:pPr>
      <w:numPr>
        <w:ilvl w:val="2"/>
        <w:numId w:val="10"/>
      </w:numPr>
      <w:outlineLvl w:val="2"/>
    </w:pPr>
    <w:rPr>
      <w:color w:val="000000"/>
    </w:rPr>
  </w:style>
  <w:style w:type="paragraph" w:styleId="Heading4">
    <w:name w:val="heading 4"/>
    <w:aliases w:val="H4"/>
    <w:basedOn w:val="Normal"/>
    <w:rsid w:val="0034305D"/>
    <w:pPr>
      <w:numPr>
        <w:ilvl w:val="3"/>
        <w:numId w:val="10"/>
      </w:numPr>
      <w:outlineLvl w:val="3"/>
    </w:pPr>
  </w:style>
  <w:style w:type="paragraph" w:styleId="Heading5">
    <w:name w:val="heading 5"/>
    <w:aliases w:val="H5"/>
    <w:basedOn w:val="Normal"/>
    <w:rsid w:val="0034305D"/>
    <w:pPr>
      <w:numPr>
        <w:ilvl w:val="4"/>
        <w:numId w:val="10"/>
      </w:numPr>
      <w:outlineLvl w:val="4"/>
    </w:pPr>
  </w:style>
  <w:style w:type="paragraph" w:styleId="Heading6">
    <w:name w:val="heading 6"/>
    <w:aliases w:val="H6"/>
    <w:basedOn w:val="Normal"/>
    <w:rsid w:val="0034305D"/>
    <w:pPr>
      <w:numPr>
        <w:ilvl w:val="5"/>
        <w:numId w:val="10"/>
      </w:numPr>
      <w:outlineLvl w:val="5"/>
    </w:pPr>
  </w:style>
  <w:style w:type="paragraph" w:styleId="Heading7">
    <w:name w:val="heading 7"/>
    <w:basedOn w:val="Normal"/>
    <w:rsid w:val="0034305D"/>
    <w:pPr>
      <w:numPr>
        <w:ilvl w:val="6"/>
        <w:numId w:val="10"/>
      </w:numPr>
      <w:outlineLvl w:val="6"/>
    </w:pPr>
  </w:style>
  <w:style w:type="paragraph" w:styleId="Heading8">
    <w:name w:val="heading 8"/>
    <w:basedOn w:val="Normal"/>
    <w:rsid w:val="0034305D"/>
    <w:pPr>
      <w:numPr>
        <w:ilvl w:val="7"/>
        <w:numId w:val="10"/>
      </w:numPr>
      <w:outlineLvl w:val="7"/>
    </w:pPr>
  </w:style>
  <w:style w:type="paragraph" w:styleId="Heading9">
    <w:name w:val="heading 9"/>
    <w:basedOn w:val="Normal"/>
    <w:rsid w:val="0034305D"/>
    <w:pPr>
      <w:numPr>
        <w:ilvl w:val="8"/>
        <w:numId w:val="1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B226C0"/>
    <w:pPr>
      <w:numPr>
        <w:numId w:val="1"/>
      </w:numPr>
    </w:pPr>
  </w:style>
  <w:style w:type="paragraph" w:customStyle="1" w:styleId="Tablecellleft">
    <w:name w:val="Table cell left"/>
    <w:basedOn w:val="Normal"/>
    <w:rsid w:val="0034305D"/>
    <w:pPr>
      <w:ind w:firstLine="0"/>
    </w:pPr>
  </w:style>
  <w:style w:type="numbering" w:styleId="1ai">
    <w:name w:val="Outline List 1"/>
    <w:basedOn w:val="NoList"/>
    <w:semiHidden/>
    <w:rsid w:val="00B226C0"/>
    <w:pPr>
      <w:numPr>
        <w:numId w:val="2"/>
      </w:numPr>
    </w:pPr>
  </w:style>
  <w:style w:type="numbering" w:styleId="ArticleSection">
    <w:name w:val="Outline List 3"/>
    <w:basedOn w:val="NoList"/>
    <w:semiHidden/>
    <w:rsid w:val="00B226C0"/>
    <w:pPr>
      <w:numPr>
        <w:numId w:val="3"/>
      </w:numPr>
    </w:pPr>
  </w:style>
  <w:style w:type="paragraph" w:styleId="BlockText">
    <w:name w:val="Block Text"/>
    <w:basedOn w:val="Normal"/>
    <w:semiHidden/>
    <w:rsid w:val="00B226C0"/>
    <w:pPr>
      <w:spacing w:after="120"/>
      <w:ind w:left="1440" w:right="1440"/>
    </w:pPr>
  </w:style>
  <w:style w:type="paragraph" w:styleId="BodyText">
    <w:name w:val="Body Text"/>
    <w:basedOn w:val="Normal"/>
    <w:semiHidden/>
    <w:rsid w:val="00B226C0"/>
    <w:pPr>
      <w:spacing w:after="120"/>
    </w:pPr>
  </w:style>
  <w:style w:type="paragraph" w:styleId="BodyText2">
    <w:name w:val="Body Text 2"/>
    <w:basedOn w:val="Normal"/>
    <w:semiHidden/>
    <w:rsid w:val="00B226C0"/>
    <w:pPr>
      <w:spacing w:after="120" w:line="480" w:lineRule="auto"/>
    </w:pPr>
  </w:style>
  <w:style w:type="paragraph" w:styleId="BodyText3">
    <w:name w:val="Body Text 3"/>
    <w:basedOn w:val="Normal"/>
    <w:semiHidden/>
    <w:rsid w:val="00B226C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226C0"/>
    <w:pPr>
      <w:ind w:firstLine="210"/>
    </w:pPr>
  </w:style>
  <w:style w:type="paragraph" w:styleId="BodyTextIndent">
    <w:name w:val="Body Text Indent"/>
    <w:basedOn w:val="Normal"/>
    <w:semiHidden/>
    <w:rsid w:val="00B226C0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B226C0"/>
    <w:pPr>
      <w:ind w:firstLine="210"/>
    </w:pPr>
  </w:style>
  <w:style w:type="paragraph" w:styleId="BodyTextIndent2">
    <w:name w:val="Body Text Indent 2"/>
    <w:basedOn w:val="Normal"/>
    <w:semiHidden/>
    <w:rsid w:val="00B226C0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B226C0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226C0"/>
    <w:pPr>
      <w:ind w:left="4320"/>
    </w:pPr>
  </w:style>
  <w:style w:type="paragraph" w:styleId="Date">
    <w:name w:val="Date"/>
    <w:basedOn w:val="Normal"/>
    <w:next w:val="Normal"/>
    <w:semiHidden/>
    <w:rsid w:val="00B226C0"/>
  </w:style>
  <w:style w:type="paragraph" w:styleId="E-mailSignature">
    <w:name w:val="E-mail Signature"/>
    <w:basedOn w:val="Normal"/>
    <w:semiHidden/>
    <w:rsid w:val="00B226C0"/>
  </w:style>
  <w:style w:type="paragraph" w:styleId="EnvelopeAddress">
    <w:name w:val="envelope address"/>
    <w:basedOn w:val="Normal"/>
    <w:semiHidden/>
    <w:rsid w:val="00B226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226C0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B226C0"/>
    <w:rPr>
      <w:color w:val="800080"/>
      <w:u w:val="single"/>
    </w:rPr>
  </w:style>
  <w:style w:type="paragraph" w:styleId="Footer">
    <w:name w:val="footer"/>
    <w:basedOn w:val="Normal"/>
    <w:semiHidden/>
    <w:rsid w:val="00B226C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B226C0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B226C0"/>
  </w:style>
  <w:style w:type="paragraph" w:styleId="HTMLAddress">
    <w:name w:val="HTML Address"/>
    <w:basedOn w:val="Normal"/>
    <w:semiHidden/>
    <w:rsid w:val="00B226C0"/>
    <w:rPr>
      <w:i/>
      <w:iCs/>
    </w:rPr>
  </w:style>
  <w:style w:type="character" w:styleId="HTMLCite">
    <w:name w:val="HTML Cite"/>
    <w:basedOn w:val="DefaultParagraphFont"/>
    <w:semiHidden/>
    <w:rsid w:val="00B226C0"/>
    <w:rPr>
      <w:i/>
      <w:iCs/>
    </w:rPr>
  </w:style>
  <w:style w:type="character" w:styleId="HTMLCode">
    <w:name w:val="HTML Code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226C0"/>
    <w:rPr>
      <w:i/>
      <w:iCs/>
    </w:rPr>
  </w:style>
  <w:style w:type="character" w:styleId="HTMLKeyboard">
    <w:name w:val="HTML Keyboard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226C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226C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226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226C0"/>
    <w:rPr>
      <w:i/>
      <w:iCs/>
    </w:rPr>
  </w:style>
  <w:style w:type="character" w:styleId="Hyperlink">
    <w:name w:val="Hyperlink"/>
    <w:rsid w:val="0034305D"/>
    <w:rPr>
      <w:color w:val="0000FF"/>
      <w:u w:val="single"/>
    </w:rPr>
  </w:style>
  <w:style w:type="character" w:styleId="LineNumber">
    <w:name w:val="line number"/>
    <w:basedOn w:val="DefaultParagraphFont"/>
    <w:semiHidden/>
    <w:rsid w:val="00B226C0"/>
  </w:style>
  <w:style w:type="paragraph" w:styleId="List4">
    <w:name w:val="List 4"/>
    <w:basedOn w:val="Normal"/>
    <w:semiHidden/>
    <w:rsid w:val="00B226C0"/>
    <w:pPr>
      <w:ind w:left="1440" w:hanging="360"/>
    </w:pPr>
  </w:style>
  <w:style w:type="paragraph" w:styleId="List5">
    <w:name w:val="List 5"/>
    <w:basedOn w:val="Normal"/>
    <w:semiHidden/>
    <w:rsid w:val="00B226C0"/>
    <w:pPr>
      <w:ind w:left="1800" w:hanging="360"/>
    </w:pPr>
  </w:style>
  <w:style w:type="paragraph" w:styleId="ListBullet4">
    <w:name w:val="List Bullet 4"/>
    <w:basedOn w:val="Normal"/>
    <w:semiHidden/>
    <w:rsid w:val="00B226C0"/>
    <w:pPr>
      <w:numPr>
        <w:numId w:val="4"/>
      </w:numPr>
    </w:pPr>
  </w:style>
  <w:style w:type="paragraph" w:styleId="ListBullet5">
    <w:name w:val="List Bullet 5"/>
    <w:basedOn w:val="Normal"/>
    <w:semiHidden/>
    <w:rsid w:val="00B226C0"/>
    <w:pPr>
      <w:numPr>
        <w:numId w:val="5"/>
      </w:numPr>
    </w:pPr>
  </w:style>
  <w:style w:type="paragraph" w:styleId="ListContinue">
    <w:name w:val="List Continue"/>
    <w:basedOn w:val="Normal"/>
    <w:semiHidden/>
    <w:rsid w:val="00B226C0"/>
    <w:pPr>
      <w:spacing w:after="120"/>
      <w:ind w:left="360"/>
    </w:pPr>
  </w:style>
  <w:style w:type="paragraph" w:styleId="ListContinue2">
    <w:name w:val="List Continue 2"/>
    <w:basedOn w:val="Normal"/>
    <w:semiHidden/>
    <w:rsid w:val="00B226C0"/>
    <w:pPr>
      <w:spacing w:after="120"/>
      <w:ind w:left="720"/>
    </w:pPr>
  </w:style>
  <w:style w:type="paragraph" w:styleId="ListContinue3">
    <w:name w:val="List Continue 3"/>
    <w:basedOn w:val="Normal"/>
    <w:semiHidden/>
    <w:rsid w:val="00B226C0"/>
    <w:pPr>
      <w:spacing w:after="120"/>
      <w:ind w:left="1080"/>
    </w:pPr>
  </w:style>
  <w:style w:type="paragraph" w:styleId="ListContinue4">
    <w:name w:val="List Continue 4"/>
    <w:basedOn w:val="Normal"/>
    <w:semiHidden/>
    <w:rsid w:val="00B226C0"/>
    <w:pPr>
      <w:spacing w:after="120"/>
      <w:ind w:left="1440"/>
    </w:pPr>
  </w:style>
  <w:style w:type="paragraph" w:styleId="ListContinue5">
    <w:name w:val="List Continue 5"/>
    <w:basedOn w:val="Normal"/>
    <w:semiHidden/>
    <w:rsid w:val="00B226C0"/>
    <w:pPr>
      <w:spacing w:after="120"/>
      <w:ind w:left="1800"/>
    </w:pPr>
  </w:style>
  <w:style w:type="paragraph" w:styleId="ListNumber4">
    <w:name w:val="List Number 4"/>
    <w:basedOn w:val="Normal"/>
    <w:semiHidden/>
    <w:rsid w:val="00B226C0"/>
    <w:pPr>
      <w:numPr>
        <w:numId w:val="6"/>
      </w:numPr>
    </w:pPr>
  </w:style>
  <w:style w:type="paragraph" w:styleId="ListNumber5">
    <w:name w:val="List Number 5"/>
    <w:basedOn w:val="Normal"/>
    <w:semiHidden/>
    <w:rsid w:val="00B226C0"/>
    <w:pPr>
      <w:numPr>
        <w:numId w:val="7"/>
      </w:numPr>
    </w:pPr>
  </w:style>
  <w:style w:type="paragraph" w:styleId="MessageHeader">
    <w:name w:val="Message Header"/>
    <w:basedOn w:val="Normal"/>
    <w:semiHidden/>
    <w:rsid w:val="00B226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B226C0"/>
  </w:style>
  <w:style w:type="paragraph" w:styleId="NormalIndent">
    <w:name w:val="Normal Indent"/>
    <w:basedOn w:val="Normal"/>
    <w:semiHidden/>
    <w:rsid w:val="00B226C0"/>
    <w:pPr>
      <w:ind w:left="720"/>
    </w:pPr>
  </w:style>
  <w:style w:type="paragraph" w:styleId="NoteHeading">
    <w:name w:val="Note Heading"/>
    <w:basedOn w:val="Normal"/>
    <w:next w:val="Normal"/>
    <w:semiHidden/>
    <w:rsid w:val="00B226C0"/>
  </w:style>
  <w:style w:type="character" w:styleId="PageNumber">
    <w:name w:val="page number"/>
    <w:basedOn w:val="DefaultParagraphFont"/>
    <w:semiHidden/>
    <w:rsid w:val="00B226C0"/>
  </w:style>
  <w:style w:type="paragraph" w:styleId="Salutation">
    <w:name w:val="Salutation"/>
    <w:basedOn w:val="Normal"/>
    <w:next w:val="Normal"/>
    <w:semiHidden/>
    <w:rsid w:val="00B226C0"/>
  </w:style>
  <w:style w:type="paragraph" w:styleId="Signature">
    <w:name w:val="Signature"/>
    <w:basedOn w:val="Normal"/>
    <w:semiHidden/>
    <w:rsid w:val="00B226C0"/>
    <w:pPr>
      <w:ind w:left="4320"/>
    </w:pPr>
  </w:style>
  <w:style w:type="table" w:styleId="Table3Deffects1">
    <w:name w:val="Table 3D effects 1"/>
    <w:basedOn w:val="TableNormal"/>
    <w:semiHidden/>
    <w:rsid w:val="00B226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226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226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22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226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226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226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226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226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226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226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226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226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226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22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226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22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226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226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226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226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226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226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226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22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226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226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226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semiHidden/>
    <w:rsid w:val="00B226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226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226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226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2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semiHidden/>
    <w:rsid w:val="00B226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226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A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aliases w:val="UL"/>
    <w:basedOn w:val="Normal"/>
    <w:rsid w:val="0034305D"/>
    <w:pPr>
      <w:ind w:left="360" w:hanging="360"/>
    </w:pPr>
  </w:style>
  <w:style w:type="paragraph" w:styleId="ListNumber">
    <w:name w:val="List Number"/>
    <w:aliases w:val="OL"/>
    <w:basedOn w:val="Normal"/>
    <w:rsid w:val="00ED7DC3"/>
    <w:pPr>
      <w:ind w:left="360" w:hanging="360"/>
    </w:pPr>
  </w:style>
  <w:style w:type="paragraph" w:styleId="Title">
    <w:name w:val="Title"/>
    <w:basedOn w:val="Normal"/>
    <w:next w:val="Normal"/>
    <w:link w:val="TitleChar"/>
    <w:autoRedefine/>
    <w:qFormat/>
    <w:rsid w:val="0034305D"/>
    <w:pPr>
      <w:ind w:firstLine="0"/>
      <w:jc w:val="center"/>
    </w:pPr>
    <w:rPr>
      <w:b/>
    </w:rPr>
  </w:style>
  <w:style w:type="numbering" w:customStyle="1" w:styleId="Bullet-2">
    <w:name w:val="Bullet-2"/>
    <w:basedOn w:val="NoList"/>
    <w:rsid w:val="00535F7F"/>
    <w:pPr>
      <w:numPr>
        <w:numId w:val="8"/>
      </w:numPr>
    </w:pPr>
  </w:style>
  <w:style w:type="paragraph" w:styleId="ListBullet2">
    <w:name w:val="List Bullet 2"/>
    <w:basedOn w:val="Normal"/>
    <w:rsid w:val="00163BA4"/>
    <w:pPr>
      <w:numPr>
        <w:numId w:val="9"/>
      </w:numPr>
    </w:pPr>
  </w:style>
  <w:style w:type="paragraph" w:customStyle="1" w:styleId="Address">
    <w:name w:val="Address"/>
    <w:basedOn w:val="Normal"/>
    <w:next w:val="Normal"/>
    <w:rsid w:val="00ED7DC3"/>
    <w:rPr>
      <w:i/>
    </w:rPr>
  </w:style>
  <w:style w:type="paragraph" w:customStyle="1" w:styleId="Blockquote">
    <w:name w:val="Blockquote"/>
    <w:basedOn w:val="Normal"/>
    <w:rsid w:val="0034305D"/>
    <w:pPr>
      <w:ind w:left="1440" w:right="1440" w:firstLine="0"/>
    </w:pPr>
  </w:style>
  <w:style w:type="character" w:customStyle="1" w:styleId="CITE">
    <w:name w:val="CITE"/>
    <w:basedOn w:val="DefaultParagraphFont"/>
    <w:rsid w:val="00ED7DC3"/>
    <w:rPr>
      <w:i/>
    </w:rPr>
  </w:style>
  <w:style w:type="character" w:customStyle="1" w:styleId="CODE">
    <w:name w:val="CODE"/>
    <w:basedOn w:val="DefaultParagraphFont"/>
    <w:rsid w:val="00ED7DC3"/>
    <w:rPr>
      <w:rFonts w:ascii="Courier New" w:hAnsi="Courier New"/>
    </w:rPr>
  </w:style>
  <w:style w:type="paragraph" w:customStyle="1" w:styleId="DefinitionCompact">
    <w:name w:val="Definition Compact"/>
    <w:aliases w:val="DL COMPACT"/>
    <w:basedOn w:val="Normal"/>
    <w:rsid w:val="00ED7DC3"/>
    <w:pPr>
      <w:ind w:left="2160" w:hanging="2160"/>
    </w:pPr>
    <w:rPr>
      <w:sz w:val="16"/>
    </w:rPr>
  </w:style>
  <w:style w:type="paragraph" w:customStyle="1" w:styleId="DefinitionList">
    <w:name w:val="Definition List"/>
    <w:aliases w:val="DL"/>
    <w:basedOn w:val="Normal"/>
    <w:rsid w:val="00ED7DC3"/>
    <w:pPr>
      <w:ind w:left="2880" w:hanging="2880"/>
    </w:pPr>
  </w:style>
  <w:style w:type="character" w:customStyle="1" w:styleId="DefinitionTerm">
    <w:name w:val="Definition Term"/>
    <w:aliases w:val="DT"/>
    <w:basedOn w:val="DefaultParagraphFont"/>
    <w:rsid w:val="00ED7DC3"/>
    <w:rPr>
      <w:b/>
    </w:rPr>
  </w:style>
  <w:style w:type="character" w:customStyle="1" w:styleId="Definition">
    <w:name w:val="Definition"/>
    <w:aliases w:val="DFN"/>
    <w:basedOn w:val="DefaultParagraphFont"/>
    <w:rsid w:val="00ED7DC3"/>
    <w:rPr>
      <w:b/>
      <w:i/>
    </w:rPr>
  </w:style>
  <w:style w:type="paragraph" w:customStyle="1" w:styleId="Directory">
    <w:name w:val="Directory"/>
    <w:aliases w:val="DIR"/>
    <w:basedOn w:val="Normal"/>
    <w:next w:val="Normal"/>
    <w:rsid w:val="00ED7DC3"/>
    <w:pPr>
      <w:tabs>
        <w:tab w:val="left" w:pos="2880"/>
        <w:tab w:val="left" w:pos="5760"/>
      </w:tabs>
    </w:pPr>
  </w:style>
  <w:style w:type="character" w:customStyle="1" w:styleId="Emphasis1">
    <w:name w:val="Emphasis1"/>
    <w:aliases w:val="Emphasis,EM"/>
    <w:basedOn w:val="DefaultParagraphFont"/>
    <w:rsid w:val="00ED7DC3"/>
    <w:rPr>
      <w:i/>
    </w:rPr>
  </w:style>
  <w:style w:type="paragraph" w:customStyle="1" w:styleId="HorizontalRule">
    <w:name w:val="Horizontal Rule"/>
    <w:aliases w:val="HR"/>
    <w:basedOn w:val="Normal"/>
    <w:next w:val="Normal"/>
    <w:rsid w:val="00ED7DC3"/>
    <w:pPr>
      <w:pBdr>
        <w:bottom w:val="single" w:sz="12" w:space="1" w:color="auto"/>
      </w:pBdr>
      <w:spacing w:line="60" w:lineRule="exact"/>
    </w:pPr>
  </w:style>
  <w:style w:type="character" w:customStyle="1" w:styleId="Hypertext">
    <w:name w:val="Hypertext"/>
    <w:aliases w:val="A"/>
    <w:basedOn w:val="DefaultParagraphFont"/>
    <w:rsid w:val="00ED7DC3"/>
    <w:rPr>
      <w:color w:val="0000FF"/>
      <w:u w:val="single"/>
    </w:rPr>
  </w:style>
  <w:style w:type="character" w:customStyle="1" w:styleId="Keyboard">
    <w:name w:val="Keyboard"/>
    <w:aliases w:val="KBD"/>
    <w:basedOn w:val="DefaultParagraphFont"/>
    <w:rsid w:val="00ED7DC3"/>
    <w:rPr>
      <w:rFonts w:ascii="Courier New" w:hAnsi="Courier New"/>
      <w:b/>
      <w:u w:val="none"/>
    </w:rPr>
  </w:style>
  <w:style w:type="paragraph" w:customStyle="1" w:styleId="Menu">
    <w:name w:val="Menu"/>
    <w:basedOn w:val="Normal"/>
    <w:next w:val="Normal"/>
    <w:rsid w:val="00ED7DC3"/>
    <w:pPr>
      <w:ind w:left="720" w:hanging="360"/>
    </w:pPr>
    <w:rPr>
      <w:sz w:val="16"/>
    </w:rPr>
  </w:style>
  <w:style w:type="paragraph" w:customStyle="1" w:styleId="PREWIDE">
    <w:name w:val="PRE WIDE"/>
    <w:basedOn w:val="Normal"/>
    <w:rsid w:val="00ED7DC3"/>
    <w:pPr>
      <w:framePr w:w="20160" w:hSpace="187" w:wrap="around" w:vAnchor="text" w:hAnchor="text" w:y="1"/>
      <w:tabs>
        <w:tab w:val="left" w:pos="763"/>
        <w:tab w:val="left" w:pos="1526"/>
        <w:tab w:val="left" w:pos="2290"/>
        <w:tab w:val="left" w:pos="3053"/>
        <w:tab w:val="left" w:pos="3816"/>
        <w:tab w:val="left" w:pos="4579"/>
        <w:tab w:val="left" w:pos="5342"/>
        <w:tab w:val="left" w:pos="6106"/>
        <w:tab w:val="left" w:pos="6869"/>
        <w:tab w:val="left" w:pos="7632"/>
        <w:tab w:val="left" w:pos="8395"/>
        <w:tab w:val="left" w:pos="9158"/>
        <w:tab w:val="left" w:pos="9922"/>
        <w:tab w:val="left" w:pos="10685"/>
        <w:tab w:val="left" w:pos="11448"/>
      </w:tabs>
    </w:pPr>
    <w:rPr>
      <w:rFonts w:ascii="Courier New" w:hAnsi="Courier New"/>
      <w:sz w:val="16"/>
    </w:rPr>
  </w:style>
  <w:style w:type="paragraph" w:customStyle="1" w:styleId="Preformatted">
    <w:name w:val="Preformatted"/>
    <w:aliases w:val="PRE"/>
    <w:basedOn w:val="Normal"/>
    <w:rsid w:val="00ED7DC3"/>
    <w:pPr>
      <w:framePr w:w="11520" w:hSpace="187" w:wrap="around" w:vAnchor="text" w:hAnchor="text" w:y="1"/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</w:tabs>
    </w:pPr>
    <w:rPr>
      <w:rFonts w:ascii="Courier New" w:hAnsi="Courier New"/>
    </w:rPr>
  </w:style>
  <w:style w:type="paragraph" w:customStyle="1" w:styleId="RestartList">
    <w:name w:val="RestartList"/>
    <w:next w:val="Normal"/>
    <w:rsid w:val="00ED7DC3"/>
    <w:pPr>
      <w:spacing w:line="14" w:lineRule="exact"/>
    </w:pPr>
    <w:rPr>
      <w:noProof/>
    </w:rPr>
  </w:style>
  <w:style w:type="character" w:customStyle="1" w:styleId="Sample">
    <w:name w:val="Sample"/>
    <w:aliases w:val="SAMP"/>
    <w:basedOn w:val="DefaultParagraphFont"/>
    <w:rsid w:val="00ED7DC3"/>
    <w:rPr>
      <w:rFonts w:ascii="Courier New" w:hAnsi="Courier New"/>
    </w:rPr>
  </w:style>
  <w:style w:type="character" w:customStyle="1" w:styleId="Strikethrough">
    <w:name w:val="Strikethrough"/>
    <w:aliases w:val="STRIKE"/>
    <w:basedOn w:val="DefaultParagraphFont"/>
    <w:rsid w:val="00ED7DC3"/>
    <w:rPr>
      <w:strike/>
    </w:rPr>
  </w:style>
  <w:style w:type="character" w:customStyle="1" w:styleId="Strong1">
    <w:name w:val="Strong1"/>
    <w:aliases w:val="Strong,STRONG"/>
    <w:basedOn w:val="DefaultParagraphFont"/>
    <w:rsid w:val="00ED7DC3"/>
    <w:rPr>
      <w:b/>
    </w:rPr>
  </w:style>
  <w:style w:type="character" w:customStyle="1" w:styleId="Typewriter">
    <w:name w:val="Typewriter"/>
    <w:aliases w:val="TT"/>
    <w:basedOn w:val="DefaultParagraphFont"/>
    <w:rsid w:val="00ED7DC3"/>
    <w:rPr>
      <w:rFonts w:ascii="Courier New" w:hAnsi="Courier New"/>
    </w:rPr>
  </w:style>
  <w:style w:type="character" w:customStyle="1" w:styleId="Variable">
    <w:name w:val="Variable"/>
    <w:aliases w:val="VAR"/>
    <w:basedOn w:val="DefaultParagraphFont"/>
    <w:rsid w:val="00ED7DC3"/>
    <w:rPr>
      <w:i/>
    </w:rPr>
  </w:style>
  <w:style w:type="paragraph" w:styleId="z-BottomofForm">
    <w:name w:val="HTML Bottom of Form"/>
    <w:basedOn w:val="Normal"/>
    <w:next w:val="Normal"/>
    <w:link w:val="z-BottomofFormChar"/>
    <w:rsid w:val="00ED7DC3"/>
    <w:pPr>
      <w:pBdr>
        <w:top w:val="double" w:sz="6" w:space="0" w:color="auto"/>
      </w:pBdr>
      <w:jc w:val="center"/>
    </w:pPr>
    <w:rPr>
      <w:rFonts w:ascii="Arial" w:hAnsi="Arial"/>
      <w:sz w:val="16"/>
    </w:rPr>
  </w:style>
  <w:style w:type="character" w:customStyle="1" w:styleId="z-BottomofFormChar">
    <w:name w:val="z-Bottom of Form Char"/>
    <w:basedOn w:val="DefaultParagraphFont"/>
    <w:link w:val="z-BottomofForm"/>
    <w:rsid w:val="00670F28"/>
    <w:rPr>
      <w:rFonts w:ascii="Arial" w:hAnsi="Arial"/>
      <w:sz w:val="16"/>
    </w:rPr>
  </w:style>
  <w:style w:type="character" w:customStyle="1" w:styleId="z-HTMLTag">
    <w:name w:val="z-HTML Tag"/>
    <w:basedOn w:val="Hypertext"/>
    <w:rsid w:val="00ED7DC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rsid w:val="00ED7DC3"/>
    <w:pPr>
      <w:pBdr>
        <w:bottom w:val="double" w:sz="6" w:space="0" w:color="auto"/>
      </w:pBdr>
      <w:jc w:val="center"/>
    </w:pPr>
    <w:rPr>
      <w:rFonts w:ascii="Arial" w:hAnsi="Arial"/>
      <w:sz w:val="16"/>
    </w:rPr>
  </w:style>
  <w:style w:type="character" w:customStyle="1" w:styleId="z-TopofFormChar">
    <w:name w:val="z-Top of Form Char"/>
    <w:basedOn w:val="DefaultParagraphFont"/>
    <w:link w:val="z-TopofForm"/>
    <w:rsid w:val="00670F28"/>
    <w:rPr>
      <w:rFonts w:ascii="Arial" w:hAnsi="Arial"/>
      <w:sz w:val="16"/>
    </w:rPr>
  </w:style>
  <w:style w:type="paragraph" w:customStyle="1" w:styleId="Tablecellcenter">
    <w:name w:val="Table cell center"/>
    <w:basedOn w:val="Tablecellleft"/>
    <w:rsid w:val="0034305D"/>
    <w:pPr>
      <w:jc w:val="center"/>
    </w:pPr>
  </w:style>
  <w:style w:type="character" w:customStyle="1" w:styleId="RunInHeader">
    <w:name w:val="RunInHeader"/>
    <w:rsid w:val="0034305D"/>
    <w:rPr>
      <w:b/>
    </w:rPr>
  </w:style>
  <w:style w:type="paragraph" w:customStyle="1" w:styleId="Tablecolumn">
    <w:name w:val="Table column"/>
    <w:basedOn w:val="Tablecellleft"/>
    <w:rsid w:val="0034305D"/>
    <w:pPr>
      <w:jc w:val="center"/>
    </w:pPr>
    <w:rPr>
      <w:b/>
    </w:rPr>
  </w:style>
  <w:style w:type="paragraph" w:customStyle="1" w:styleId="Tablerow">
    <w:name w:val="Table row"/>
    <w:basedOn w:val="Tablecellleft"/>
    <w:rsid w:val="0034305D"/>
    <w:rPr>
      <w:b/>
    </w:rPr>
  </w:style>
  <w:style w:type="character" w:customStyle="1" w:styleId="TitleChar">
    <w:name w:val="Title Char"/>
    <w:basedOn w:val="DefaultParagraphFont"/>
    <w:link w:val="Title"/>
    <w:rsid w:val="005D5AF9"/>
    <w:rPr>
      <w:b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2650D5"/>
    <w:rPr>
      <w:color w:val="000000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2650D5"/>
    <w:rPr>
      <w:szCs w:val="24"/>
    </w:rPr>
  </w:style>
  <w:style w:type="paragraph" w:customStyle="1" w:styleId="ListBullet-Level2">
    <w:name w:val="List Bullet - Level 2"/>
    <w:basedOn w:val="ListBullet"/>
    <w:rsid w:val="00C70F5F"/>
    <w:pPr>
      <w:numPr>
        <w:numId w:val="19"/>
      </w:numPr>
    </w:pPr>
  </w:style>
  <w:style w:type="character" w:customStyle="1" w:styleId="Heading3Char">
    <w:name w:val="Heading 3 Char"/>
    <w:aliases w:val="H3 Char"/>
    <w:link w:val="Heading3"/>
    <w:rsid w:val="00E470B1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3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16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9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3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7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6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0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4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1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1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7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1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8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7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8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0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2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8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3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7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2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1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5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1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4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0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7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6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8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9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4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5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8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6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1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9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0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9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7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12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pminder.org/videos/religions-and-babies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Mitchell</dc:creator>
  <cp:lastModifiedBy>Ronald Mitchell</cp:lastModifiedBy>
  <cp:revision>14</cp:revision>
  <cp:lastPrinted>2012-10-08T00:00:00Z</cp:lastPrinted>
  <dcterms:created xsi:type="dcterms:W3CDTF">2014-10-14T04:59:00Z</dcterms:created>
  <dcterms:modified xsi:type="dcterms:W3CDTF">2019-09-23T17:25:00Z</dcterms:modified>
</cp:coreProperties>
</file>