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40" w:rsidRDefault="000020CE" w:rsidP="004B7E40">
      <w:pPr>
        <w:pStyle w:val="Title"/>
      </w:pPr>
      <w:r>
        <w:t>Class Sessions #5</w:t>
      </w:r>
      <w:r w:rsidR="004B7E40" w:rsidRPr="00DD01AF">
        <w:br/>
      </w:r>
      <w:r>
        <w:t>15 October 2019</w:t>
      </w:r>
      <w:r w:rsidR="004B7E40" w:rsidRPr="00DD01AF">
        <w:br/>
        <w:t>Cop</w:t>
      </w:r>
      <w:r>
        <w:t>yright: Ronald B. Mitchell, 2019</w:t>
      </w:r>
    </w:p>
    <w:p w:rsidR="00EB6F20" w:rsidRDefault="00EB6F20" w:rsidP="00EB6F20"/>
    <w:p w:rsidR="00B172A8" w:rsidRDefault="00B172A8" w:rsidP="00C31868">
      <w:pPr>
        <w:pStyle w:val="Heading1"/>
      </w:pPr>
      <w:r>
        <w:t>Determinants of Affluence Growth</w:t>
      </w:r>
    </w:p>
    <w:p w:rsidR="00000000" w:rsidRPr="00B172A8" w:rsidRDefault="00073A4E" w:rsidP="00B172A8">
      <w:pPr>
        <w:pStyle w:val="Heading2"/>
      </w:pPr>
      <w:r w:rsidRPr="00B172A8">
        <w:t>Discussion</w:t>
      </w:r>
    </w:p>
    <w:p w:rsidR="00000000" w:rsidRPr="00B172A8" w:rsidRDefault="00073A4E" w:rsidP="00B172A8">
      <w:pPr>
        <w:pStyle w:val="Heading2"/>
      </w:pPr>
      <w:r w:rsidRPr="00B172A8">
        <w:t>What are the determinants?</w:t>
      </w:r>
    </w:p>
    <w:p w:rsidR="00000000" w:rsidRPr="00B172A8" w:rsidRDefault="00073A4E" w:rsidP="00B172A8">
      <w:pPr>
        <w:pStyle w:val="Heading2"/>
      </w:pPr>
      <w:r w:rsidRPr="00B172A8">
        <w:t>Why is it so hard to change?</w:t>
      </w:r>
    </w:p>
    <w:p w:rsidR="00000000" w:rsidRDefault="00073A4E" w:rsidP="00B172A8">
      <w:pPr>
        <w:pStyle w:val="Heading2"/>
      </w:pPr>
      <w:r w:rsidRPr="00B172A8">
        <w:t>How does it relate to CO2 emissions?</w:t>
      </w:r>
    </w:p>
    <w:p w:rsidR="00B172A8" w:rsidRDefault="00B172A8" w:rsidP="00B172A8">
      <w:pPr>
        <w:pStyle w:val="Heading2"/>
      </w:pPr>
      <w:r>
        <w:t>Environmental Kuznets curve</w:t>
      </w:r>
    </w:p>
    <w:p w:rsidR="00000000" w:rsidRPr="00B172A8" w:rsidRDefault="00073A4E" w:rsidP="00B172A8">
      <w:pPr>
        <w:pStyle w:val="Heading3"/>
      </w:pPr>
      <w:r w:rsidRPr="00B172A8">
        <w:t>Graph of the relationship between increa</w:t>
      </w:r>
      <w:r w:rsidRPr="00B172A8">
        <w:t>sing affluence (income: GDP per capita) and pollution levels</w:t>
      </w:r>
    </w:p>
    <w:p w:rsidR="00000000" w:rsidRDefault="00073A4E" w:rsidP="00B172A8">
      <w:pPr>
        <w:pStyle w:val="Heading3"/>
      </w:pPr>
      <w:r w:rsidRPr="00B172A8">
        <w:t>What do you expect it to be?</w:t>
      </w:r>
    </w:p>
    <w:p w:rsidR="0076051B" w:rsidRDefault="0076051B" w:rsidP="00E02251">
      <w:pPr>
        <w:pStyle w:val="Heading3"/>
        <w:numPr>
          <w:ilvl w:val="0"/>
          <w:numId w:val="0"/>
        </w:numPr>
        <w:ind w:left="1296" w:firstLine="144"/>
      </w:pPr>
      <w:r w:rsidRPr="0076051B">
        <w:drawing>
          <wp:inline distT="0" distB="0" distL="0" distR="0" wp14:anchorId="530BD173" wp14:editId="47EF82A4">
            <wp:extent cx="3355675" cy="1788618"/>
            <wp:effectExtent l="0" t="0" r="0" b="2540"/>
            <wp:docPr id="1026" name="Picture 2" descr="http://junglewallah.files.wordpress.com/2011/01/e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junglewallah.files.wordpress.com/2011/01/ek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84" cy="1792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02251" w:rsidRDefault="00E02251" w:rsidP="00E02251">
      <w:pPr>
        <w:pStyle w:val="Heading3"/>
      </w:pPr>
      <w:r>
        <w:t>Logic</w:t>
      </w:r>
    </w:p>
    <w:p w:rsidR="00000000" w:rsidRPr="00E02251" w:rsidRDefault="00073A4E" w:rsidP="00E02251">
      <w:pPr>
        <w:pStyle w:val="Heading4"/>
      </w:pPr>
      <w:r w:rsidRPr="00E02251">
        <w:t>As people get richer, three competing things happen:</w:t>
      </w:r>
    </w:p>
    <w:p w:rsidR="00000000" w:rsidRPr="00E02251" w:rsidRDefault="00073A4E" w:rsidP="00E02251">
      <w:pPr>
        <w:pStyle w:val="Heading4"/>
      </w:pPr>
      <w:r w:rsidRPr="00E02251">
        <w:t>People have more money and so buy</w:t>
      </w:r>
      <w:r w:rsidRPr="00E02251">
        <w:t xml:space="preserve"> more stuff and so pollution/emissions increase</w:t>
      </w:r>
    </w:p>
    <w:p w:rsidR="00000000" w:rsidRPr="00E02251" w:rsidRDefault="00073A4E" w:rsidP="00E02251">
      <w:pPr>
        <w:pStyle w:val="Heading4"/>
      </w:pPr>
      <w:r w:rsidRPr="00E02251">
        <w:t xml:space="preserve">But, after a certain point, this is more than offset by the fact that as people have </w:t>
      </w:r>
      <w:r w:rsidRPr="00E02251">
        <w:t xml:space="preserve">more money, they start caring more about the environment and demand government protection </w:t>
      </w:r>
      <w:proofErr w:type="gramStart"/>
      <w:r w:rsidRPr="00E02251">
        <w:t>of  it</w:t>
      </w:r>
      <w:proofErr w:type="gramEnd"/>
    </w:p>
    <w:p w:rsidR="00000000" w:rsidRPr="00E02251" w:rsidRDefault="00073A4E" w:rsidP="00E02251">
      <w:pPr>
        <w:pStyle w:val="Heading4"/>
      </w:pPr>
      <w:r w:rsidRPr="00E02251">
        <w:t>And, more money correlates with service economy which “displaces” or “offshores” the pollutio</w:t>
      </w:r>
      <w:r w:rsidRPr="00E02251">
        <w:t>n</w:t>
      </w:r>
    </w:p>
    <w:p w:rsidR="00C31868" w:rsidRPr="001F6E37" w:rsidRDefault="00C31868" w:rsidP="00C31868">
      <w:pPr>
        <w:pStyle w:val="Heading1"/>
      </w:pPr>
      <w:r w:rsidRPr="001F6E37">
        <w:t>Changing Affluence Growth</w:t>
      </w:r>
    </w:p>
    <w:p w:rsidR="00C31868" w:rsidRPr="001F6E37" w:rsidRDefault="00C31868" w:rsidP="00C31868">
      <w:pPr>
        <w:pStyle w:val="Heading2"/>
      </w:pPr>
      <w:r w:rsidRPr="001F6E37">
        <w:t>Some policies do influence consumption patterns</w:t>
      </w:r>
    </w:p>
    <w:p w:rsidR="00C31868" w:rsidRPr="001F6E37" w:rsidRDefault="00C31868" w:rsidP="00C31868">
      <w:pPr>
        <w:pStyle w:val="Heading3"/>
      </w:pPr>
      <w:r w:rsidRPr="001F6E37">
        <w:t>Buddhist monks</w:t>
      </w:r>
    </w:p>
    <w:p w:rsidR="00C31868" w:rsidRPr="001F6E37" w:rsidRDefault="00C31868" w:rsidP="00C31868">
      <w:pPr>
        <w:pStyle w:val="Heading3"/>
      </w:pPr>
      <w:r w:rsidRPr="001F6E37">
        <w:t>Jewish observance of Shabbat</w:t>
      </w:r>
    </w:p>
    <w:p w:rsidR="00C31868" w:rsidRPr="001F6E37" w:rsidRDefault="00C31868" w:rsidP="00C31868">
      <w:pPr>
        <w:pStyle w:val="Heading3"/>
      </w:pPr>
      <w:r w:rsidRPr="001F6E37">
        <w:t>Mormon tithing</w:t>
      </w:r>
    </w:p>
    <w:p w:rsidR="00C31868" w:rsidRPr="001F6E37" w:rsidRDefault="00C31868" w:rsidP="00C31868">
      <w:pPr>
        <w:pStyle w:val="Heading3"/>
      </w:pPr>
      <w:r w:rsidRPr="001F6E37">
        <w:t>Voluntary simplicity: “frugality of consumption”</w:t>
      </w:r>
    </w:p>
    <w:p w:rsidR="00C31868" w:rsidRPr="001F6E37" w:rsidRDefault="00C31868" w:rsidP="00C31868">
      <w:pPr>
        <w:pStyle w:val="Heading2"/>
      </w:pPr>
      <w:r w:rsidRPr="001F6E37">
        <w:t>So do social norms</w:t>
      </w:r>
    </w:p>
    <w:p w:rsidR="00C31868" w:rsidRPr="001F6E37" w:rsidRDefault="00C31868" w:rsidP="00C31868">
      <w:pPr>
        <w:pStyle w:val="Heading3"/>
      </w:pPr>
      <w:r w:rsidRPr="001F6E37">
        <w:t xml:space="preserve">“More, More, </w:t>
      </w:r>
      <w:proofErr w:type="gramStart"/>
      <w:r w:rsidRPr="001F6E37">
        <w:t>More</w:t>
      </w:r>
      <w:proofErr w:type="gramEnd"/>
      <w:r w:rsidRPr="001F6E37">
        <w:t xml:space="preserve"> said the baby.”</w:t>
      </w:r>
    </w:p>
    <w:p w:rsidR="00C31868" w:rsidRPr="001F6E37" w:rsidRDefault="00C31868" w:rsidP="00C31868">
      <w:pPr>
        <w:pStyle w:val="Heading3"/>
      </w:pPr>
      <w:r w:rsidRPr="001F6E37">
        <w:t>“I want a better life for my kids.”</w:t>
      </w:r>
    </w:p>
    <w:p w:rsidR="00C31868" w:rsidRPr="001F6E37" w:rsidRDefault="00C31868" w:rsidP="00C31868">
      <w:pPr>
        <w:pStyle w:val="Heading3"/>
      </w:pPr>
      <w:r w:rsidRPr="001F6E37">
        <w:t>“I need a raise.”</w:t>
      </w:r>
    </w:p>
    <w:p w:rsidR="00C31868" w:rsidRPr="001F6E37" w:rsidRDefault="00C31868" w:rsidP="00C31868">
      <w:pPr>
        <w:pStyle w:val="Heading3"/>
      </w:pPr>
      <w:r w:rsidRPr="001F6E37">
        <w:t>“I need a vacation.”</w:t>
      </w:r>
    </w:p>
    <w:p w:rsidR="00C31868" w:rsidRPr="001F6E37" w:rsidRDefault="00C31868" w:rsidP="00C31868">
      <w:pPr>
        <w:pStyle w:val="Heading2"/>
      </w:pPr>
      <w:r w:rsidRPr="001F6E37">
        <w:t>Yet affluence also appears “off limits” politically (though see “Confronting Consumption”)</w:t>
      </w:r>
    </w:p>
    <w:p w:rsidR="007256A2" w:rsidRDefault="007256A2" w:rsidP="007256A2">
      <w:pPr>
        <w:pStyle w:val="Heading1"/>
      </w:pPr>
      <w:r>
        <w:t>Determinants of Technology growth</w:t>
      </w:r>
    </w:p>
    <w:p w:rsidR="00155EEA" w:rsidRPr="007256A2" w:rsidRDefault="007256A2" w:rsidP="007256A2">
      <w:pPr>
        <w:pStyle w:val="Heading2"/>
      </w:pPr>
      <w:r w:rsidRPr="007256A2">
        <w:t>Discussion</w:t>
      </w:r>
    </w:p>
    <w:p w:rsidR="00155EEA" w:rsidRPr="007256A2" w:rsidRDefault="007256A2" w:rsidP="007256A2">
      <w:pPr>
        <w:pStyle w:val="Heading2"/>
      </w:pPr>
      <w:r w:rsidRPr="007256A2">
        <w:t>What are the determinants?</w:t>
      </w:r>
    </w:p>
    <w:p w:rsidR="00155EEA" w:rsidRPr="007256A2" w:rsidRDefault="007256A2" w:rsidP="007256A2">
      <w:pPr>
        <w:pStyle w:val="Heading2"/>
      </w:pPr>
      <w:r w:rsidRPr="007256A2">
        <w:t>Why is it so hard to change?</w:t>
      </w:r>
    </w:p>
    <w:p w:rsidR="00155EEA" w:rsidRPr="007256A2" w:rsidRDefault="007256A2" w:rsidP="007256A2">
      <w:pPr>
        <w:pStyle w:val="Heading2"/>
      </w:pPr>
      <w:r w:rsidRPr="007256A2">
        <w:t>How does it relate to CO2 emissions?</w:t>
      </w:r>
    </w:p>
    <w:p w:rsidR="007256A2" w:rsidRDefault="007256A2" w:rsidP="007256A2">
      <w:pPr>
        <w:pStyle w:val="Heading1"/>
      </w:pPr>
      <w:r>
        <w:t>Changing Technology: Rebound and the Jevons Paradox</w:t>
      </w:r>
    </w:p>
    <w:p w:rsidR="007256A2" w:rsidRPr="00BD7B42" w:rsidRDefault="007256A2" w:rsidP="007256A2">
      <w:pPr>
        <w:pStyle w:val="Heading2"/>
      </w:pPr>
      <w:r w:rsidRPr="00BD7B42">
        <w:t>Jevons Paradox: technological progress that increases efficiency of a resource being used leads to MORE of that resource being used.  “Technological improvements that increased the efficiency of coal-use led to the increased consumption of coal [and therefore] could not be relied upon to reduce fuel consumption” (Wikipedia)</w:t>
      </w:r>
    </w:p>
    <w:p w:rsidR="007256A2" w:rsidRPr="00BD7B42" w:rsidRDefault="00073A4E" w:rsidP="007256A2">
      <w:pPr>
        <w:pStyle w:val="Heading2"/>
      </w:pPr>
      <w:hyperlink r:id="rId6" w:history="1">
        <w:r w:rsidR="007256A2" w:rsidRPr="00BD7B42">
          <w:rPr>
            <w:rStyle w:val="Hyperlink"/>
          </w:rPr>
          <w:t xml:space="preserve">York (UO Sociology Prof) </w:t>
        </w:r>
      </w:hyperlink>
      <w:r w:rsidR="007256A2" w:rsidRPr="00BD7B42">
        <w:t xml:space="preserve">showed  in most countries for past 50 years, each unit of </w:t>
      </w:r>
      <w:proofErr w:type="spellStart"/>
      <w:r w:rsidR="007256A2" w:rsidRPr="00BD7B42">
        <w:t>nonfossil</w:t>
      </w:r>
      <w:proofErr w:type="spellEnd"/>
      <w:r w:rsidR="007256A2" w:rsidRPr="00BD7B42">
        <w:t xml:space="preserve">-fuel energy displaced less than ¼ unit of fossil-fuel energy and each unit of </w:t>
      </w:r>
      <w:proofErr w:type="spellStart"/>
      <w:r w:rsidR="007256A2" w:rsidRPr="00BD7B42">
        <w:t>nonfossil</w:t>
      </w:r>
      <w:proofErr w:type="spellEnd"/>
      <w:r w:rsidR="007256A2" w:rsidRPr="00BD7B42">
        <w:t>-fuel electricity displaced less than 1/10</w:t>
      </w:r>
      <w:r w:rsidR="007256A2" w:rsidRPr="00BD7B42">
        <w:rPr>
          <w:vertAlign w:val="superscript"/>
        </w:rPr>
        <w:t>th</w:t>
      </w:r>
      <w:r w:rsidR="007256A2" w:rsidRPr="00BD7B42">
        <w:t>”  (York 2013).</w:t>
      </w:r>
    </w:p>
    <w:p w:rsidR="007256A2" w:rsidRPr="00BD7B42" w:rsidRDefault="007256A2" w:rsidP="007256A2">
      <w:pPr>
        <w:pStyle w:val="Heading2"/>
      </w:pPr>
      <w:r w:rsidRPr="00BD7B42">
        <w:t xml:space="preserve">As technology becomes more efficient, the price of that technology declines and two competing things happen.  </w:t>
      </w:r>
    </w:p>
    <w:p w:rsidR="007256A2" w:rsidRPr="00BD7B42" w:rsidRDefault="007256A2" w:rsidP="007256A2">
      <w:pPr>
        <w:pStyle w:val="Heading3"/>
      </w:pPr>
      <w:r w:rsidRPr="00BD7B42">
        <w:t>Pollution per unit goes down</w:t>
      </w:r>
    </w:p>
    <w:p w:rsidR="007256A2" w:rsidRPr="00BD7B42" w:rsidRDefault="007256A2" w:rsidP="007256A2">
      <w:pPr>
        <w:pStyle w:val="Heading3"/>
      </w:pPr>
      <w:r w:rsidRPr="00BD7B42">
        <w:t>Number of units used goes up, because they are cheaper</w:t>
      </w:r>
    </w:p>
    <w:p w:rsidR="007256A2" w:rsidRPr="00BD7B42" w:rsidRDefault="007256A2" w:rsidP="007256A2">
      <w:pPr>
        <w:pStyle w:val="Heading3"/>
      </w:pPr>
      <w:r w:rsidRPr="00BD7B42">
        <w:t>York’s point is that</w:t>
      </w:r>
      <w:r>
        <w:t xml:space="preserve">: </w:t>
      </w:r>
      <w:r w:rsidRPr="00BD7B42">
        <w:t xml:space="preserve">We might expect people to shift to renewables but actually, it lowers the overall prices of energy and we end </w:t>
      </w:r>
    </w:p>
    <w:p w:rsidR="00073A4E" w:rsidRPr="001F6E37" w:rsidRDefault="00073A4E" w:rsidP="00073A4E">
      <w:pPr>
        <w:pStyle w:val="Heading1"/>
      </w:pPr>
      <w:r w:rsidRPr="001F6E37">
        <w:t>Changing Behavior:</w:t>
      </w:r>
      <w:r>
        <w:t xml:space="preserve"> </w:t>
      </w:r>
      <w:r w:rsidRPr="001F6E37">
        <w:t>How Hard Can It Be?</w:t>
      </w:r>
    </w:p>
    <w:p w:rsidR="00073A4E" w:rsidRPr="001F6E37" w:rsidRDefault="00073A4E" w:rsidP="00073A4E">
      <w:pPr>
        <w:pStyle w:val="Heading2"/>
      </w:pPr>
      <w:r w:rsidRPr="001F6E37">
        <w:t>If I told you I had a new technology that could increase your car’s fuel efficiency by 20% and reduce your CO2 emissions by 20%, would you use it?</w:t>
      </w:r>
    </w:p>
    <w:p w:rsidR="00073A4E" w:rsidRPr="001F6E37" w:rsidRDefault="00073A4E" w:rsidP="00073A4E">
      <w:pPr>
        <w:pStyle w:val="Heading2"/>
      </w:pPr>
      <w:r w:rsidRPr="001F6E37">
        <w:t>How much would you pay for it?</w:t>
      </w:r>
    </w:p>
    <w:p w:rsidR="00073A4E" w:rsidRPr="001F6E37" w:rsidRDefault="00073A4E" w:rsidP="00073A4E">
      <w:pPr>
        <w:pStyle w:val="Heading3"/>
      </w:pPr>
      <w:r w:rsidRPr="001F6E37">
        <w:t>It’s the gas pedal</w:t>
      </w:r>
    </w:p>
    <w:p w:rsidR="00073A4E" w:rsidRPr="001F6E37" w:rsidRDefault="00073A4E" w:rsidP="00073A4E">
      <w:pPr>
        <w:pStyle w:val="Heading3"/>
      </w:pPr>
      <w:r w:rsidRPr="001F6E37">
        <w:t>Most people drive 75 mph on freeways</w:t>
      </w:r>
    </w:p>
    <w:p w:rsidR="00073A4E" w:rsidRPr="001F6E37" w:rsidRDefault="00073A4E" w:rsidP="00073A4E">
      <w:pPr>
        <w:pStyle w:val="Heading3"/>
      </w:pPr>
      <w:r w:rsidRPr="001F6E37">
        <w:t>Slowing to 65 mph decreases emissions by ~10%</w:t>
      </w:r>
    </w:p>
    <w:p w:rsidR="00073A4E" w:rsidRPr="001F6E37" w:rsidRDefault="00073A4E" w:rsidP="00073A4E">
      <w:pPr>
        <w:pStyle w:val="Heading3"/>
      </w:pPr>
      <w:r w:rsidRPr="001F6E37">
        <w:t>Slowing to 55 mph decreases emissions by ~20%</w:t>
      </w:r>
    </w:p>
    <w:p w:rsidR="00073A4E" w:rsidRPr="001F6E37" w:rsidRDefault="00073A4E" w:rsidP="00073A4E">
      <w:pPr>
        <w:pStyle w:val="Heading3"/>
      </w:pPr>
      <w:r w:rsidRPr="001F6E37">
        <w:t>No law is required!</w:t>
      </w:r>
    </w:p>
    <w:p w:rsidR="002D23AF" w:rsidRPr="001F6E37" w:rsidRDefault="00A25838" w:rsidP="001F6E37">
      <w:pPr>
        <w:pStyle w:val="Heading1"/>
      </w:pPr>
      <w:bookmarkStart w:id="0" w:name="_GoBack"/>
      <w:bookmarkEnd w:id="0"/>
      <w:r w:rsidRPr="001F6E37">
        <w:t>Which of these drivers</w:t>
      </w:r>
      <w:r w:rsidR="00991C6F">
        <w:t xml:space="preserve"> </w:t>
      </w:r>
      <w:r w:rsidRPr="001F6E37">
        <w:t>are we addressing?</w:t>
      </w:r>
    </w:p>
    <w:p w:rsidR="002D23AF" w:rsidRPr="001F6E37" w:rsidRDefault="00A25838" w:rsidP="00534A80">
      <w:pPr>
        <w:pStyle w:val="Heading2"/>
      </w:pPr>
      <w:r w:rsidRPr="001F6E37">
        <w:t>We are not addressing two of the drivers</w:t>
      </w:r>
    </w:p>
    <w:p w:rsidR="002D23AF" w:rsidRPr="001F6E37" w:rsidRDefault="00A25838" w:rsidP="00534A80">
      <w:pPr>
        <w:pStyle w:val="Heading3"/>
      </w:pPr>
      <w:r w:rsidRPr="001F6E37">
        <w:t>Population - No</w:t>
      </w:r>
    </w:p>
    <w:p w:rsidR="002D23AF" w:rsidRPr="001F6E37" w:rsidRDefault="00A25838" w:rsidP="00534A80">
      <w:pPr>
        <w:pStyle w:val="Heading3"/>
      </w:pPr>
      <w:r w:rsidRPr="001F6E37">
        <w:t>Affluence - No</w:t>
      </w:r>
    </w:p>
    <w:p w:rsidR="002D23AF" w:rsidRPr="001F6E37" w:rsidRDefault="00A25838" w:rsidP="00534A80">
      <w:pPr>
        <w:pStyle w:val="Heading3"/>
      </w:pPr>
      <w:r w:rsidRPr="001F6E37">
        <w:t>Technology – Yes</w:t>
      </w:r>
    </w:p>
    <w:p w:rsidR="002D23AF" w:rsidRPr="001F6E37" w:rsidRDefault="00A25838" w:rsidP="00534A80">
      <w:pPr>
        <w:pStyle w:val="Heading2"/>
      </w:pPr>
      <w:r w:rsidRPr="001F6E37">
        <w:t>I don’t think improving technology alone can get us there</w:t>
      </w:r>
    </w:p>
    <w:p w:rsidR="002D23AF" w:rsidRPr="001F6E37" w:rsidRDefault="00A25838" w:rsidP="00534A80">
      <w:pPr>
        <w:pStyle w:val="Heading2"/>
      </w:pPr>
      <w:r w:rsidRPr="001F6E37">
        <w:t>Can we invent new technology?</w:t>
      </w:r>
    </w:p>
    <w:p w:rsidR="002D23AF" w:rsidRPr="001F6E37" w:rsidRDefault="00A25838" w:rsidP="00534A80">
      <w:pPr>
        <w:pStyle w:val="Heading2"/>
      </w:pPr>
      <w:r w:rsidRPr="001F6E37">
        <w:t>If we do, can we get people to use it?</w:t>
      </w:r>
    </w:p>
    <w:p w:rsidR="002D23AF" w:rsidRPr="001F6E37" w:rsidRDefault="00A25838" w:rsidP="001F6E37">
      <w:pPr>
        <w:pStyle w:val="Heading1"/>
      </w:pPr>
      <w:r w:rsidRPr="001F6E37">
        <w:t>Population and affluence: the role of government</w:t>
      </w:r>
    </w:p>
    <w:p w:rsidR="002D23AF" w:rsidRPr="001F6E37" w:rsidRDefault="00A25838" w:rsidP="00534A80">
      <w:pPr>
        <w:pStyle w:val="Heading2"/>
      </w:pPr>
      <w:r w:rsidRPr="001F6E37">
        <w:t xml:space="preserve">Population and affluence reflect deep-seated values </w:t>
      </w:r>
    </w:p>
    <w:p w:rsidR="002D23AF" w:rsidRPr="001F6E37" w:rsidRDefault="00A25838" w:rsidP="00534A80">
      <w:pPr>
        <w:pStyle w:val="Heading2"/>
      </w:pPr>
      <w:r w:rsidRPr="001F6E37">
        <w:t>Democracies usually see values as inputs to government policy not targets of government policy</w:t>
      </w:r>
    </w:p>
    <w:p w:rsidR="002D23AF" w:rsidRPr="001F6E37" w:rsidRDefault="00A25838" w:rsidP="00534A80">
      <w:pPr>
        <w:pStyle w:val="Heading2"/>
      </w:pPr>
      <w:r w:rsidRPr="001F6E37">
        <w:t xml:space="preserve">Democracies tend NOT to see “shaping values” as an appropriate role for government </w:t>
      </w:r>
    </w:p>
    <w:p w:rsidR="002D23AF" w:rsidRPr="001F6E37" w:rsidRDefault="00A25838" w:rsidP="00534A80">
      <w:pPr>
        <w:pStyle w:val="Heading2"/>
      </w:pPr>
      <w:r w:rsidRPr="001F6E37">
        <w:t>Population and affluence: alternatives to government</w:t>
      </w:r>
    </w:p>
    <w:p w:rsidR="002D23AF" w:rsidRPr="001F6E37" w:rsidRDefault="00A25838" w:rsidP="00534A80">
      <w:pPr>
        <w:pStyle w:val="Heading2"/>
      </w:pPr>
      <w:r w:rsidRPr="001F6E37">
        <w:t xml:space="preserve">Many people DO see “shaping values” as an appropriate role for other institutions </w:t>
      </w:r>
    </w:p>
    <w:p w:rsidR="002D23AF" w:rsidRPr="001F6E37" w:rsidRDefault="00A25838" w:rsidP="00534A80">
      <w:pPr>
        <w:pStyle w:val="Heading3"/>
      </w:pPr>
      <w:r w:rsidRPr="001F6E37">
        <w:t>Religions</w:t>
      </w:r>
    </w:p>
    <w:p w:rsidR="002D23AF" w:rsidRPr="001F6E37" w:rsidRDefault="00A25838" w:rsidP="00534A80">
      <w:pPr>
        <w:pStyle w:val="Heading3"/>
      </w:pPr>
      <w:r w:rsidRPr="001F6E37">
        <w:t>Families</w:t>
      </w:r>
    </w:p>
    <w:p w:rsidR="002D23AF" w:rsidRPr="001F6E37" w:rsidRDefault="00A25838" w:rsidP="00534A80">
      <w:pPr>
        <w:pStyle w:val="Heading3"/>
      </w:pPr>
      <w:r w:rsidRPr="001F6E37">
        <w:t>Corporations</w:t>
      </w:r>
    </w:p>
    <w:p w:rsidR="002D23AF" w:rsidRPr="001F6E37" w:rsidRDefault="00A25838" w:rsidP="00534A80">
      <w:pPr>
        <w:pStyle w:val="Heading3"/>
      </w:pPr>
      <w:r w:rsidRPr="001F6E37">
        <w:t>Social movements</w:t>
      </w:r>
    </w:p>
    <w:p w:rsidR="002D23AF" w:rsidRPr="001F6E37" w:rsidRDefault="00A25838" w:rsidP="00534A80">
      <w:pPr>
        <w:pStyle w:val="Heading3"/>
      </w:pPr>
      <w:r w:rsidRPr="001F6E37">
        <w:t>Conscious communities</w:t>
      </w:r>
    </w:p>
    <w:p w:rsidR="00EB6F20" w:rsidRPr="00EB6F20" w:rsidRDefault="00EB6F20" w:rsidP="00534A80"/>
    <w:sectPr w:rsidR="00EB6F20" w:rsidRPr="00EB6F20" w:rsidSect="0071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3039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5454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280E00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2E210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D044004"/>
    <w:lvl w:ilvl="0">
      <w:start w:val="1"/>
      <w:numFmt w:val="bullet"/>
      <w:pStyle w:val="ListBullet2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</w:abstractNum>
  <w:abstractNum w:abstractNumId="5" w15:restartNumberingAfterBreak="0">
    <w:nsid w:val="FFFFFF89"/>
    <w:multiLevelType w:val="singleLevel"/>
    <w:tmpl w:val="72DAB7F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7" w15:restartNumberingAfterBreak="0">
    <w:nsid w:val="00EC12ED"/>
    <w:multiLevelType w:val="hybridMultilevel"/>
    <w:tmpl w:val="97B47906"/>
    <w:lvl w:ilvl="0" w:tplc="4EF44F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0E7A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B41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EE15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2EF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00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FAF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325C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AA5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1066C20"/>
    <w:multiLevelType w:val="hybridMultilevel"/>
    <w:tmpl w:val="ABDECEC8"/>
    <w:lvl w:ilvl="0" w:tplc="6ABE5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20A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8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A8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06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446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C8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EB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69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0D750294"/>
    <w:multiLevelType w:val="hybridMultilevel"/>
    <w:tmpl w:val="37C6FB70"/>
    <w:lvl w:ilvl="0" w:tplc="BCEC4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12CF8E">
      <w:start w:val="30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E0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27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65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4F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A5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41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8F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9116770"/>
    <w:multiLevelType w:val="hybridMultilevel"/>
    <w:tmpl w:val="25F21C84"/>
    <w:lvl w:ilvl="0" w:tplc="3D44E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2212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C9F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69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AA2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AA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CB0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846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02AB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9323DCD"/>
    <w:multiLevelType w:val="hybridMultilevel"/>
    <w:tmpl w:val="24E8409E"/>
    <w:lvl w:ilvl="0" w:tplc="796CA9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866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07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E8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0F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00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2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80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4A5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9713189"/>
    <w:multiLevelType w:val="multilevel"/>
    <w:tmpl w:val="9352249A"/>
    <w:styleLink w:val="Bullet-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D0241"/>
    <w:multiLevelType w:val="hybridMultilevel"/>
    <w:tmpl w:val="55783B74"/>
    <w:lvl w:ilvl="0" w:tplc="5C9C4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A8E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C3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CC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876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2EC2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D01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EA4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6D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EB756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906ECD"/>
    <w:multiLevelType w:val="hybridMultilevel"/>
    <w:tmpl w:val="E0DA8C1C"/>
    <w:lvl w:ilvl="0" w:tplc="A39C3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21D8C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88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CF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26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86A0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007E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AE8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66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79C17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FE201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5855006"/>
    <w:multiLevelType w:val="hybridMultilevel"/>
    <w:tmpl w:val="8B3881BE"/>
    <w:lvl w:ilvl="0" w:tplc="D0D04A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B898E4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405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16B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9E8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294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40C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65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42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B274B0E"/>
    <w:multiLevelType w:val="multilevel"/>
    <w:tmpl w:val="4E7C48A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4B3C1126"/>
    <w:multiLevelType w:val="hybridMultilevel"/>
    <w:tmpl w:val="46C2D2E8"/>
    <w:lvl w:ilvl="0" w:tplc="B9022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A354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EC9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1A4F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6E3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07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BA1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C41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048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1266711"/>
    <w:multiLevelType w:val="hybridMultilevel"/>
    <w:tmpl w:val="698210FC"/>
    <w:lvl w:ilvl="0" w:tplc="00F064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FCD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C2BF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863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88B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069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05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D47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A8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12E23C3"/>
    <w:multiLevelType w:val="hybridMultilevel"/>
    <w:tmpl w:val="57FA6384"/>
    <w:lvl w:ilvl="0" w:tplc="086A12D4">
      <w:start w:val="1"/>
      <w:numFmt w:val="bullet"/>
      <w:pStyle w:val="ListBullet-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6408C"/>
    <w:multiLevelType w:val="hybridMultilevel"/>
    <w:tmpl w:val="E87437D4"/>
    <w:lvl w:ilvl="0" w:tplc="21AE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B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CA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E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2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E4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63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4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3D4305"/>
    <w:multiLevelType w:val="hybridMultilevel"/>
    <w:tmpl w:val="BEA070E2"/>
    <w:lvl w:ilvl="0" w:tplc="02A27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122B6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C5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509C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09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66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C4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0D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B7E6269"/>
    <w:multiLevelType w:val="hybridMultilevel"/>
    <w:tmpl w:val="1F1859DA"/>
    <w:lvl w:ilvl="0" w:tplc="96DE29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451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0F7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A6B5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C62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06F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2E9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3295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44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F426C51"/>
    <w:multiLevelType w:val="hybridMultilevel"/>
    <w:tmpl w:val="5C9893B8"/>
    <w:lvl w:ilvl="0" w:tplc="97ECE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6498FE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6B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ECC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6A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63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06C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AC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83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2"/>
  </w:num>
  <w:num w:numId="20">
    <w:abstractNumId w:val="11"/>
  </w:num>
  <w:num w:numId="21">
    <w:abstractNumId w:val="8"/>
  </w:num>
  <w:num w:numId="22">
    <w:abstractNumId w:val="13"/>
  </w:num>
  <w:num w:numId="23">
    <w:abstractNumId w:val="15"/>
  </w:num>
  <w:num w:numId="24">
    <w:abstractNumId w:val="18"/>
  </w:num>
  <w:num w:numId="25">
    <w:abstractNumId w:val="9"/>
  </w:num>
  <w:num w:numId="26">
    <w:abstractNumId w:val="26"/>
  </w:num>
  <w:num w:numId="27">
    <w:abstractNumId w:val="20"/>
  </w:num>
  <w:num w:numId="28">
    <w:abstractNumId w:val="10"/>
  </w:num>
  <w:num w:numId="29">
    <w:abstractNumId w:val="25"/>
  </w:num>
  <w:num w:numId="30">
    <w:abstractNumId w:val="21"/>
  </w:num>
  <w:num w:numId="31">
    <w:abstractNumId w:val="7"/>
  </w:num>
  <w:num w:numId="3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linkStyles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full.enl&lt;/item&gt;&lt;/Libraries&gt;&lt;/ENLibraries&gt;"/>
  </w:docVars>
  <w:rsids>
    <w:rsidRoot w:val="00D16E72"/>
    <w:rsid w:val="00000B91"/>
    <w:rsid w:val="00000D5B"/>
    <w:rsid w:val="000020CE"/>
    <w:rsid w:val="00003BCE"/>
    <w:rsid w:val="00004235"/>
    <w:rsid w:val="00005048"/>
    <w:rsid w:val="00012FE6"/>
    <w:rsid w:val="00014776"/>
    <w:rsid w:val="00014DD6"/>
    <w:rsid w:val="00017D2A"/>
    <w:rsid w:val="00020D73"/>
    <w:rsid w:val="00021821"/>
    <w:rsid w:val="00023438"/>
    <w:rsid w:val="00034049"/>
    <w:rsid w:val="000357AB"/>
    <w:rsid w:val="00042ED2"/>
    <w:rsid w:val="000450BE"/>
    <w:rsid w:val="0004633F"/>
    <w:rsid w:val="00046432"/>
    <w:rsid w:val="0004723F"/>
    <w:rsid w:val="00056FC5"/>
    <w:rsid w:val="00066FFE"/>
    <w:rsid w:val="00067648"/>
    <w:rsid w:val="000731FA"/>
    <w:rsid w:val="00073A4E"/>
    <w:rsid w:val="000870CA"/>
    <w:rsid w:val="000915F4"/>
    <w:rsid w:val="000950EC"/>
    <w:rsid w:val="0009658D"/>
    <w:rsid w:val="00096AFB"/>
    <w:rsid w:val="000A02E6"/>
    <w:rsid w:val="000A1295"/>
    <w:rsid w:val="000A346B"/>
    <w:rsid w:val="000A5D83"/>
    <w:rsid w:val="000B068E"/>
    <w:rsid w:val="000B7059"/>
    <w:rsid w:val="000D39DE"/>
    <w:rsid w:val="000E1E84"/>
    <w:rsid w:val="000E3D18"/>
    <w:rsid w:val="000E40AC"/>
    <w:rsid w:val="000E5527"/>
    <w:rsid w:val="000E7324"/>
    <w:rsid w:val="000F73B8"/>
    <w:rsid w:val="00110074"/>
    <w:rsid w:val="0012295F"/>
    <w:rsid w:val="0012333B"/>
    <w:rsid w:val="001303F7"/>
    <w:rsid w:val="00130823"/>
    <w:rsid w:val="001326C4"/>
    <w:rsid w:val="00132EEB"/>
    <w:rsid w:val="0013417D"/>
    <w:rsid w:val="001351C0"/>
    <w:rsid w:val="00135D91"/>
    <w:rsid w:val="001456CD"/>
    <w:rsid w:val="00146A2E"/>
    <w:rsid w:val="00151E26"/>
    <w:rsid w:val="001520BE"/>
    <w:rsid w:val="00155EEA"/>
    <w:rsid w:val="001560B6"/>
    <w:rsid w:val="00163BA4"/>
    <w:rsid w:val="00173905"/>
    <w:rsid w:val="0017614D"/>
    <w:rsid w:val="001802DC"/>
    <w:rsid w:val="00183AD5"/>
    <w:rsid w:val="00185B32"/>
    <w:rsid w:val="00193298"/>
    <w:rsid w:val="00194A77"/>
    <w:rsid w:val="001B1360"/>
    <w:rsid w:val="001B2854"/>
    <w:rsid w:val="001B7694"/>
    <w:rsid w:val="001C3A37"/>
    <w:rsid w:val="001D2080"/>
    <w:rsid w:val="001D2F15"/>
    <w:rsid w:val="001D3D54"/>
    <w:rsid w:val="001D72A6"/>
    <w:rsid w:val="001D7D30"/>
    <w:rsid w:val="001E33E7"/>
    <w:rsid w:val="001E3BEA"/>
    <w:rsid w:val="001F6E37"/>
    <w:rsid w:val="001F71A4"/>
    <w:rsid w:val="0020418A"/>
    <w:rsid w:val="0020474B"/>
    <w:rsid w:val="00211D5D"/>
    <w:rsid w:val="00213189"/>
    <w:rsid w:val="00213C67"/>
    <w:rsid w:val="00214B88"/>
    <w:rsid w:val="002227E4"/>
    <w:rsid w:val="002235A7"/>
    <w:rsid w:val="00227AF8"/>
    <w:rsid w:val="00230693"/>
    <w:rsid w:val="00231387"/>
    <w:rsid w:val="002417B0"/>
    <w:rsid w:val="00246DC1"/>
    <w:rsid w:val="0024781A"/>
    <w:rsid w:val="00253663"/>
    <w:rsid w:val="002560E5"/>
    <w:rsid w:val="0026026D"/>
    <w:rsid w:val="00264F09"/>
    <w:rsid w:val="002650D5"/>
    <w:rsid w:val="002860C0"/>
    <w:rsid w:val="002912E5"/>
    <w:rsid w:val="00293242"/>
    <w:rsid w:val="002A468D"/>
    <w:rsid w:val="002A5260"/>
    <w:rsid w:val="002B1C69"/>
    <w:rsid w:val="002B3835"/>
    <w:rsid w:val="002C1F6E"/>
    <w:rsid w:val="002C6DAF"/>
    <w:rsid w:val="002D23AF"/>
    <w:rsid w:val="002E0FF1"/>
    <w:rsid w:val="002E54C9"/>
    <w:rsid w:val="002E63BA"/>
    <w:rsid w:val="002E79AD"/>
    <w:rsid w:val="002F2550"/>
    <w:rsid w:val="0030053A"/>
    <w:rsid w:val="00301050"/>
    <w:rsid w:val="003072CB"/>
    <w:rsid w:val="0031123E"/>
    <w:rsid w:val="0031166E"/>
    <w:rsid w:val="00313FC8"/>
    <w:rsid w:val="0032088F"/>
    <w:rsid w:val="00322357"/>
    <w:rsid w:val="003335BD"/>
    <w:rsid w:val="0034253C"/>
    <w:rsid w:val="00360440"/>
    <w:rsid w:val="003639D3"/>
    <w:rsid w:val="00364270"/>
    <w:rsid w:val="00366FA0"/>
    <w:rsid w:val="00367B17"/>
    <w:rsid w:val="00370600"/>
    <w:rsid w:val="00380C99"/>
    <w:rsid w:val="00383029"/>
    <w:rsid w:val="00383720"/>
    <w:rsid w:val="00392E78"/>
    <w:rsid w:val="00396092"/>
    <w:rsid w:val="003A09B9"/>
    <w:rsid w:val="003B5A74"/>
    <w:rsid w:val="003C4D67"/>
    <w:rsid w:val="003C69AB"/>
    <w:rsid w:val="003E0379"/>
    <w:rsid w:val="003E3487"/>
    <w:rsid w:val="003E3C75"/>
    <w:rsid w:val="003E6B34"/>
    <w:rsid w:val="0040069C"/>
    <w:rsid w:val="00401EE3"/>
    <w:rsid w:val="00405103"/>
    <w:rsid w:val="004069B0"/>
    <w:rsid w:val="00412951"/>
    <w:rsid w:val="00422E48"/>
    <w:rsid w:val="00426D2C"/>
    <w:rsid w:val="00442561"/>
    <w:rsid w:val="00444B51"/>
    <w:rsid w:val="004474D1"/>
    <w:rsid w:val="004529CC"/>
    <w:rsid w:val="00460160"/>
    <w:rsid w:val="00461A48"/>
    <w:rsid w:val="00471B86"/>
    <w:rsid w:val="00473BC6"/>
    <w:rsid w:val="00473F0A"/>
    <w:rsid w:val="00475602"/>
    <w:rsid w:val="004775EC"/>
    <w:rsid w:val="00477BB2"/>
    <w:rsid w:val="00477F99"/>
    <w:rsid w:val="0048016E"/>
    <w:rsid w:val="00487282"/>
    <w:rsid w:val="0049017C"/>
    <w:rsid w:val="00493C5F"/>
    <w:rsid w:val="00496EE1"/>
    <w:rsid w:val="004B7E40"/>
    <w:rsid w:val="004C1944"/>
    <w:rsid w:val="004C6CAB"/>
    <w:rsid w:val="004D58AF"/>
    <w:rsid w:val="004E4EB2"/>
    <w:rsid w:val="004F71AF"/>
    <w:rsid w:val="004F7FAC"/>
    <w:rsid w:val="00514F86"/>
    <w:rsid w:val="005155D0"/>
    <w:rsid w:val="005171D2"/>
    <w:rsid w:val="005209C6"/>
    <w:rsid w:val="005273B6"/>
    <w:rsid w:val="00530CFD"/>
    <w:rsid w:val="00534A80"/>
    <w:rsid w:val="00534D81"/>
    <w:rsid w:val="00534DB6"/>
    <w:rsid w:val="00535F7F"/>
    <w:rsid w:val="0053621B"/>
    <w:rsid w:val="00541590"/>
    <w:rsid w:val="0054479D"/>
    <w:rsid w:val="005474E3"/>
    <w:rsid w:val="005500C8"/>
    <w:rsid w:val="005543D8"/>
    <w:rsid w:val="00556A30"/>
    <w:rsid w:val="00560EDD"/>
    <w:rsid w:val="005665EA"/>
    <w:rsid w:val="00570615"/>
    <w:rsid w:val="00571F36"/>
    <w:rsid w:val="00574685"/>
    <w:rsid w:val="005811B2"/>
    <w:rsid w:val="005825ED"/>
    <w:rsid w:val="005851FE"/>
    <w:rsid w:val="00590B1A"/>
    <w:rsid w:val="00595A70"/>
    <w:rsid w:val="005A0006"/>
    <w:rsid w:val="005B351D"/>
    <w:rsid w:val="005C7BFE"/>
    <w:rsid w:val="005D053E"/>
    <w:rsid w:val="005D1E77"/>
    <w:rsid w:val="005D472F"/>
    <w:rsid w:val="005D5AF9"/>
    <w:rsid w:val="005D7A90"/>
    <w:rsid w:val="005D7C86"/>
    <w:rsid w:val="005E073B"/>
    <w:rsid w:val="005F5F69"/>
    <w:rsid w:val="005F64DE"/>
    <w:rsid w:val="00611FC5"/>
    <w:rsid w:val="0061553F"/>
    <w:rsid w:val="00624C7E"/>
    <w:rsid w:val="00626693"/>
    <w:rsid w:val="00631B8F"/>
    <w:rsid w:val="00651311"/>
    <w:rsid w:val="0065751B"/>
    <w:rsid w:val="00662DA9"/>
    <w:rsid w:val="00666644"/>
    <w:rsid w:val="00670F28"/>
    <w:rsid w:val="00672B35"/>
    <w:rsid w:val="00675D60"/>
    <w:rsid w:val="00680494"/>
    <w:rsid w:val="00694AC7"/>
    <w:rsid w:val="0069751B"/>
    <w:rsid w:val="00697A87"/>
    <w:rsid w:val="006B01C3"/>
    <w:rsid w:val="006B173B"/>
    <w:rsid w:val="006B5BEB"/>
    <w:rsid w:val="006B60F0"/>
    <w:rsid w:val="006C0E1D"/>
    <w:rsid w:val="006C1795"/>
    <w:rsid w:val="006C252B"/>
    <w:rsid w:val="006C7993"/>
    <w:rsid w:val="006D2CB8"/>
    <w:rsid w:val="006D4217"/>
    <w:rsid w:val="006E38E4"/>
    <w:rsid w:val="006F087F"/>
    <w:rsid w:val="006F3C18"/>
    <w:rsid w:val="0070052D"/>
    <w:rsid w:val="00707877"/>
    <w:rsid w:val="00707E29"/>
    <w:rsid w:val="00710B12"/>
    <w:rsid w:val="00712B0B"/>
    <w:rsid w:val="00713D49"/>
    <w:rsid w:val="007152C5"/>
    <w:rsid w:val="0071754C"/>
    <w:rsid w:val="007175EF"/>
    <w:rsid w:val="007256A2"/>
    <w:rsid w:val="00730454"/>
    <w:rsid w:val="007331D7"/>
    <w:rsid w:val="00734705"/>
    <w:rsid w:val="007358BB"/>
    <w:rsid w:val="007416D3"/>
    <w:rsid w:val="00746315"/>
    <w:rsid w:val="0076051B"/>
    <w:rsid w:val="007609BF"/>
    <w:rsid w:val="00761BE7"/>
    <w:rsid w:val="00763157"/>
    <w:rsid w:val="00763173"/>
    <w:rsid w:val="00770111"/>
    <w:rsid w:val="0077461E"/>
    <w:rsid w:val="007831CA"/>
    <w:rsid w:val="00785F14"/>
    <w:rsid w:val="007924AB"/>
    <w:rsid w:val="00792B23"/>
    <w:rsid w:val="007956DC"/>
    <w:rsid w:val="007957B9"/>
    <w:rsid w:val="007A1459"/>
    <w:rsid w:val="007A3F3C"/>
    <w:rsid w:val="007B3390"/>
    <w:rsid w:val="007B6013"/>
    <w:rsid w:val="007B62FD"/>
    <w:rsid w:val="007B7636"/>
    <w:rsid w:val="007C0BCF"/>
    <w:rsid w:val="007C55C8"/>
    <w:rsid w:val="007D06A8"/>
    <w:rsid w:val="007D1A61"/>
    <w:rsid w:val="007D72CF"/>
    <w:rsid w:val="007E11F5"/>
    <w:rsid w:val="007E1540"/>
    <w:rsid w:val="007E23B0"/>
    <w:rsid w:val="007F1AFE"/>
    <w:rsid w:val="007F37C8"/>
    <w:rsid w:val="007F7751"/>
    <w:rsid w:val="00800757"/>
    <w:rsid w:val="008020B8"/>
    <w:rsid w:val="00804E4D"/>
    <w:rsid w:val="00817B55"/>
    <w:rsid w:val="00817C2E"/>
    <w:rsid w:val="00824698"/>
    <w:rsid w:val="00835220"/>
    <w:rsid w:val="008461A4"/>
    <w:rsid w:val="00847686"/>
    <w:rsid w:val="00851B97"/>
    <w:rsid w:val="00851D76"/>
    <w:rsid w:val="00852310"/>
    <w:rsid w:val="00864A74"/>
    <w:rsid w:val="00872F59"/>
    <w:rsid w:val="00873CD7"/>
    <w:rsid w:val="008825A7"/>
    <w:rsid w:val="008848AB"/>
    <w:rsid w:val="00887C09"/>
    <w:rsid w:val="00895E97"/>
    <w:rsid w:val="00896BD4"/>
    <w:rsid w:val="008A55CA"/>
    <w:rsid w:val="008A5CAD"/>
    <w:rsid w:val="008B420F"/>
    <w:rsid w:val="008C420E"/>
    <w:rsid w:val="008D10CC"/>
    <w:rsid w:val="008D4299"/>
    <w:rsid w:val="008D6666"/>
    <w:rsid w:val="008E1C1D"/>
    <w:rsid w:val="008F55F2"/>
    <w:rsid w:val="009061B9"/>
    <w:rsid w:val="00914A22"/>
    <w:rsid w:val="00924DAA"/>
    <w:rsid w:val="00925BF3"/>
    <w:rsid w:val="0092771D"/>
    <w:rsid w:val="00932B85"/>
    <w:rsid w:val="0093522B"/>
    <w:rsid w:val="0094293A"/>
    <w:rsid w:val="00955271"/>
    <w:rsid w:val="00964A01"/>
    <w:rsid w:val="00976848"/>
    <w:rsid w:val="009770F4"/>
    <w:rsid w:val="00981606"/>
    <w:rsid w:val="009839EA"/>
    <w:rsid w:val="009845F1"/>
    <w:rsid w:val="00990C51"/>
    <w:rsid w:val="00991C6F"/>
    <w:rsid w:val="00993E04"/>
    <w:rsid w:val="009A0C79"/>
    <w:rsid w:val="009A7110"/>
    <w:rsid w:val="009A734D"/>
    <w:rsid w:val="009B333B"/>
    <w:rsid w:val="009C2473"/>
    <w:rsid w:val="009C450E"/>
    <w:rsid w:val="009C455A"/>
    <w:rsid w:val="009C690C"/>
    <w:rsid w:val="009D265D"/>
    <w:rsid w:val="009D2A07"/>
    <w:rsid w:val="009D3D5D"/>
    <w:rsid w:val="009D76DE"/>
    <w:rsid w:val="009E6789"/>
    <w:rsid w:val="009F04B2"/>
    <w:rsid w:val="00A02AC4"/>
    <w:rsid w:val="00A051AB"/>
    <w:rsid w:val="00A10F06"/>
    <w:rsid w:val="00A12831"/>
    <w:rsid w:val="00A12C1B"/>
    <w:rsid w:val="00A232F7"/>
    <w:rsid w:val="00A248E6"/>
    <w:rsid w:val="00A25838"/>
    <w:rsid w:val="00A260EB"/>
    <w:rsid w:val="00A264ED"/>
    <w:rsid w:val="00A26BDF"/>
    <w:rsid w:val="00A32345"/>
    <w:rsid w:val="00A3652F"/>
    <w:rsid w:val="00A3772C"/>
    <w:rsid w:val="00A56BAE"/>
    <w:rsid w:val="00A628CD"/>
    <w:rsid w:val="00A63521"/>
    <w:rsid w:val="00A64885"/>
    <w:rsid w:val="00A70ADA"/>
    <w:rsid w:val="00A80B00"/>
    <w:rsid w:val="00A87CF5"/>
    <w:rsid w:val="00A96248"/>
    <w:rsid w:val="00AA2814"/>
    <w:rsid w:val="00AA383A"/>
    <w:rsid w:val="00AB1DFC"/>
    <w:rsid w:val="00AB7E4C"/>
    <w:rsid w:val="00AC05CC"/>
    <w:rsid w:val="00AD6FE0"/>
    <w:rsid w:val="00AE02FC"/>
    <w:rsid w:val="00AE2153"/>
    <w:rsid w:val="00AE3EB9"/>
    <w:rsid w:val="00AE4F76"/>
    <w:rsid w:val="00B00217"/>
    <w:rsid w:val="00B03AE1"/>
    <w:rsid w:val="00B041C2"/>
    <w:rsid w:val="00B046EF"/>
    <w:rsid w:val="00B128EE"/>
    <w:rsid w:val="00B140F0"/>
    <w:rsid w:val="00B15485"/>
    <w:rsid w:val="00B172A8"/>
    <w:rsid w:val="00B226C0"/>
    <w:rsid w:val="00B2405C"/>
    <w:rsid w:val="00B263DE"/>
    <w:rsid w:val="00B302C5"/>
    <w:rsid w:val="00B31B83"/>
    <w:rsid w:val="00B446E0"/>
    <w:rsid w:val="00B44ED8"/>
    <w:rsid w:val="00B50F15"/>
    <w:rsid w:val="00B52348"/>
    <w:rsid w:val="00B52D27"/>
    <w:rsid w:val="00B53B5A"/>
    <w:rsid w:val="00B6249B"/>
    <w:rsid w:val="00B6373C"/>
    <w:rsid w:val="00B84989"/>
    <w:rsid w:val="00B9018B"/>
    <w:rsid w:val="00B91093"/>
    <w:rsid w:val="00B9461E"/>
    <w:rsid w:val="00B9659C"/>
    <w:rsid w:val="00BA27B8"/>
    <w:rsid w:val="00BA771E"/>
    <w:rsid w:val="00BB2A0F"/>
    <w:rsid w:val="00BB6321"/>
    <w:rsid w:val="00BC285E"/>
    <w:rsid w:val="00BC4CE3"/>
    <w:rsid w:val="00BC7BBD"/>
    <w:rsid w:val="00BD11D8"/>
    <w:rsid w:val="00BD586F"/>
    <w:rsid w:val="00BD7420"/>
    <w:rsid w:val="00BD7B42"/>
    <w:rsid w:val="00BD7F23"/>
    <w:rsid w:val="00BE1F1A"/>
    <w:rsid w:val="00BE282D"/>
    <w:rsid w:val="00BE44AB"/>
    <w:rsid w:val="00BF487D"/>
    <w:rsid w:val="00BF645B"/>
    <w:rsid w:val="00BF7189"/>
    <w:rsid w:val="00C01933"/>
    <w:rsid w:val="00C041F2"/>
    <w:rsid w:val="00C12116"/>
    <w:rsid w:val="00C122C0"/>
    <w:rsid w:val="00C158CE"/>
    <w:rsid w:val="00C20CFD"/>
    <w:rsid w:val="00C21D34"/>
    <w:rsid w:val="00C2719D"/>
    <w:rsid w:val="00C31868"/>
    <w:rsid w:val="00C36837"/>
    <w:rsid w:val="00C642A4"/>
    <w:rsid w:val="00C66B9C"/>
    <w:rsid w:val="00C70E37"/>
    <w:rsid w:val="00C70F5F"/>
    <w:rsid w:val="00C73E0B"/>
    <w:rsid w:val="00C94BB5"/>
    <w:rsid w:val="00CA1D73"/>
    <w:rsid w:val="00CA24C7"/>
    <w:rsid w:val="00CA70C6"/>
    <w:rsid w:val="00CB342C"/>
    <w:rsid w:val="00CC58D5"/>
    <w:rsid w:val="00CD2918"/>
    <w:rsid w:val="00CE0DCC"/>
    <w:rsid w:val="00CE37A1"/>
    <w:rsid w:val="00CE4940"/>
    <w:rsid w:val="00CE6BD0"/>
    <w:rsid w:val="00CF4C2F"/>
    <w:rsid w:val="00D00DAD"/>
    <w:rsid w:val="00D04CC4"/>
    <w:rsid w:val="00D076AF"/>
    <w:rsid w:val="00D1386F"/>
    <w:rsid w:val="00D1418D"/>
    <w:rsid w:val="00D16E72"/>
    <w:rsid w:val="00D35273"/>
    <w:rsid w:val="00D37031"/>
    <w:rsid w:val="00D41B72"/>
    <w:rsid w:val="00D45BD2"/>
    <w:rsid w:val="00D53009"/>
    <w:rsid w:val="00D53ED6"/>
    <w:rsid w:val="00D636AB"/>
    <w:rsid w:val="00D672FD"/>
    <w:rsid w:val="00D717ED"/>
    <w:rsid w:val="00D81107"/>
    <w:rsid w:val="00D820F2"/>
    <w:rsid w:val="00D83C13"/>
    <w:rsid w:val="00D86A93"/>
    <w:rsid w:val="00D90D31"/>
    <w:rsid w:val="00D94E50"/>
    <w:rsid w:val="00DA7773"/>
    <w:rsid w:val="00DB1CD3"/>
    <w:rsid w:val="00DB1D70"/>
    <w:rsid w:val="00DB40C9"/>
    <w:rsid w:val="00DC1E85"/>
    <w:rsid w:val="00DD5BF0"/>
    <w:rsid w:val="00DD657E"/>
    <w:rsid w:val="00DE14EC"/>
    <w:rsid w:val="00DE5084"/>
    <w:rsid w:val="00DE51DD"/>
    <w:rsid w:val="00DE6F2F"/>
    <w:rsid w:val="00DF0B12"/>
    <w:rsid w:val="00DF31B8"/>
    <w:rsid w:val="00DF6AD4"/>
    <w:rsid w:val="00E00809"/>
    <w:rsid w:val="00E01818"/>
    <w:rsid w:val="00E0194A"/>
    <w:rsid w:val="00E02251"/>
    <w:rsid w:val="00E11B8A"/>
    <w:rsid w:val="00E163C1"/>
    <w:rsid w:val="00E21AD7"/>
    <w:rsid w:val="00E226EA"/>
    <w:rsid w:val="00E324D4"/>
    <w:rsid w:val="00E32A6D"/>
    <w:rsid w:val="00E33E25"/>
    <w:rsid w:val="00E35D8F"/>
    <w:rsid w:val="00E470B1"/>
    <w:rsid w:val="00E541FD"/>
    <w:rsid w:val="00E553F3"/>
    <w:rsid w:val="00E561F9"/>
    <w:rsid w:val="00E63865"/>
    <w:rsid w:val="00E64034"/>
    <w:rsid w:val="00E66C7B"/>
    <w:rsid w:val="00E719B4"/>
    <w:rsid w:val="00E85490"/>
    <w:rsid w:val="00E95CDF"/>
    <w:rsid w:val="00E97BF2"/>
    <w:rsid w:val="00EA184A"/>
    <w:rsid w:val="00EA1B12"/>
    <w:rsid w:val="00EA3D0B"/>
    <w:rsid w:val="00EA577E"/>
    <w:rsid w:val="00EA6177"/>
    <w:rsid w:val="00EB6F20"/>
    <w:rsid w:val="00EC5E61"/>
    <w:rsid w:val="00EC67B1"/>
    <w:rsid w:val="00EC6C9A"/>
    <w:rsid w:val="00ED2942"/>
    <w:rsid w:val="00ED7DC3"/>
    <w:rsid w:val="00ED7DEA"/>
    <w:rsid w:val="00EE4630"/>
    <w:rsid w:val="00EF214D"/>
    <w:rsid w:val="00F012FF"/>
    <w:rsid w:val="00F01901"/>
    <w:rsid w:val="00F073A2"/>
    <w:rsid w:val="00F15B38"/>
    <w:rsid w:val="00F177F8"/>
    <w:rsid w:val="00F20042"/>
    <w:rsid w:val="00F22C46"/>
    <w:rsid w:val="00F338E3"/>
    <w:rsid w:val="00F35673"/>
    <w:rsid w:val="00F433CA"/>
    <w:rsid w:val="00F43CFE"/>
    <w:rsid w:val="00F44A69"/>
    <w:rsid w:val="00F46B5C"/>
    <w:rsid w:val="00F47A12"/>
    <w:rsid w:val="00F5451B"/>
    <w:rsid w:val="00F545A4"/>
    <w:rsid w:val="00F54E02"/>
    <w:rsid w:val="00F56636"/>
    <w:rsid w:val="00F61ABD"/>
    <w:rsid w:val="00F75AE7"/>
    <w:rsid w:val="00F8744F"/>
    <w:rsid w:val="00F9146E"/>
    <w:rsid w:val="00F939D1"/>
    <w:rsid w:val="00FA2F7F"/>
    <w:rsid w:val="00FB1964"/>
    <w:rsid w:val="00FC1EEC"/>
    <w:rsid w:val="00FC21A4"/>
    <w:rsid w:val="00FC3802"/>
    <w:rsid w:val="00FC3EC9"/>
    <w:rsid w:val="00FE0100"/>
    <w:rsid w:val="00FE23BF"/>
    <w:rsid w:val="00FE3EED"/>
    <w:rsid w:val="00FE5ED1"/>
    <w:rsid w:val="00FE711F"/>
    <w:rsid w:val="00FE7E19"/>
    <w:rsid w:val="00FF1D21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4D9A0"/>
  <w15:docId w15:val="{EEA94F7F-4FF9-4C87-A17F-64F5CCCE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4B7E40"/>
    <w:pPr>
      <w:ind w:firstLine="360"/>
    </w:pPr>
    <w:rPr>
      <w:szCs w:val="24"/>
    </w:rPr>
  </w:style>
  <w:style w:type="paragraph" w:styleId="Heading1">
    <w:name w:val="heading 1"/>
    <w:aliases w:val="H1"/>
    <w:basedOn w:val="Normal"/>
    <w:link w:val="Heading1Char"/>
    <w:rsid w:val="004B7E40"/>
    <w:pPr>
      <w:numPr>
        <w:numId w:val="10"/>
      </w:numPr>
      <w:outlineLvl w:val="0"/>
    </w:pPr>
    <w:rPr>
      <w:color w:val="000000"/>
    </w:rPr>
  </w:style>
  <w:style w:type="paragraph" w:styleId="Heading2">
    <w:name w:val="heading 2"/>
    <w:aliases w:val="H2"/>
    <w:basedOn w:val="Normal"/>
    <w:link w:val="Heading2Char"/>
    <w:rsid w:val="004B7E40"/>
    <w:pPr>
      <w:numPr>
        <w:ilvl w:val="1"/>
        <w:numId w:val="10"/>
      </w:numPr>
      <w:outlineLvl w:val="1"/>
    </w:pPr>
  </w:style>
  <w:style w:type="paragraph" w:styleId="Heading3">
    <w:name w:val="heading 3"/>
    <w:aliases w:val="H3"/>
    <w:basedOn w:val="Normal"/>
    <w:link w:val="Heading3Char"/>
    <w:rsid w:val="004B7E40"/>
    <w:pPr>
      <w:numPr>
        <w:ilvl w:val="2"/>
        <w:numId w:val="10"/>
      </w:numPr>
      <w:outlineLvl w:val="2"/>
    </w:pPr>
    <w:rPr>
      <w:color w:val="000000"/>
    </w:rPr>
  </w:style>
  <w:style w:type="paragraph" w:styleId="Heading4">
    <w:name w:val="heading 4"/>
    <w:aliases w:val="H4"/>
    <w:basedOn w:val="Normal"/>
    <w:rsid w:val="004B7E40"/>
    <w:pPr>
      <w:numPr>
        <w:ilvl w:val="3"/>
        <w:numId w:val="10"/>
      </w:numPr>
      <w:outlineLvl w:val="3"/>
    </w:pPr>
  </w:style>
  <w:style w:type="paragraph" w:styleId="Heading5">
    <w:name w:val="heading 5"/>
    <w:aliases w:val="H5"/>
    <w:basedOn w:val="Normal"/>
    <w:rsid w:val="004B7E40"/>
    <w:pPr>
      <w:numPr>
        <w:ilvl w:val="4"/>
        <w:numId w:val="10"/>
      </w:numPr>
      <w:outlineLvl w:val="4"/>
    </w:pPr>
  </w:style>
  <w:style w:type="paragraph" w:styleId="Heading6">
    <w:name w:val="heading 6"/>
    <w:aliases w:val="H6"/>
    <w:basedOn w:val="Normal"/>
    <w:rsid w:val="004B7E40"/>
    <w:pPr>
      <w:numPr>
        <w:ilvl w:val="5"/>
        <w:numId w:val="10"/>
      </w:numPr>
      <w:outlineLvl w:val="5"/>
    </w:pPr>
  </w:style>
  <w:style w:type="paragraph" w:styleId="Heading7">
    <w:name w:val="heading 7"/>
    <w:basedOn w:val="Normal"/>
    <w:rsid w:val="004B7E40"/>
    <w:pPr>
      <w:numPr>
        <w:ilvl w:val="6"/>
        <w:numId w:val="10"/>
      </w:numPr>
      <w:outlineLvl w:val="6"/>
    </w:pPr>
  </w:style>
  <w:style w:type="paragraph" w:styleId="Heading8">
    <w:name w:val="heading 8"/>
    <w:basedOn w:val="Normal"/>
    <w:rsid w:val="004B7E40"/>
    <w:pPr>
      <w:numPr>
        <w:ilvl w:val="7"/>
        <w:numId w:val="10"/>
      </w:numPr>
      <w:outlineLvl w:val="7"/>
    </w:pPr>
  </w:style>
  <w:style w:type="paragraph" w:styleId="Heading9">
    <w:name w:val="heading 9"/>
    <w:basedOn w:val="Normal"/>
    <w:rsid w:val="004B7E40"/>
    <w:pPr>
      <w:numPr>
        <w:ilvl w:val="8"/>
        <w:numId w:val="10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B226C0"/>
    <w:pPr>
      <w:numPr>
        <w:numId w:val="1"/>
      </w:numPr>
    </w:pPr>
  </w:style>
  <w:style w:type="paragraph" w:customStyle="1" w:styleId="Tablecellleft">
    <w:name w:val="Table cell left"/>
    <w:basedOn w:val="Normal"/>
    <w:rsid w:val="004B7E40"/>
    <w:pPr>
      <w:ind w:firstLine="0"/>
    </w:pPr>
  </w:style>
  <w:style w:type="numbering" w:styleId="1ai">
    <w:name w:val="Outline List 1"/>
    <w:basedOn w:val="NoList"/>
    <w:semiHidden/>
    <w:rsid w:val="00B226C0"/>
    <w:pPr>
      <w:numPr>
        <w:numId w:val="2"/>
      </w:numPr>
    </w:pPr>
  </w:style>
  <w:style w:type="numbering" w:styleId="ArticleSection">
    <w:name w:val="Outline List 3"/>
    <w:basedOn w:val="NoList"/>
    <w:semiHidden/>
    <w:rsid w:val="00B226C0"/>
    <w:pPr>
      <w:numPr>
        <w:numId w:val="3"/>
      </w:numPr>
    </w:pPr>
  </w:style>
  <w:style w:type="paragraph" w:styleId="BlockText">
    <w:name w:val="Block Text"/>
    <w:basedOn w:val="Normal"/>
    <w:semiHidden/>
    <w:rsid w:val="00B226C0"/>
    <w:pPr>
      <w:spacing w:after="120"/>
      <w:ind w:left="1440" w:right="1440"/>
    </w:pPr>
  </w:style>
  <w:style w:type="paragraph" w:styleId="BodyText">
    <w:name w:val="Body Text"/>
    <w:basedOn w:val="Normal"/>
    <w:semiHidden/>
    <w:rsid w:val="00B226C0"/>
    <w:pPr>
      <w:spacing w:after="120"/>
    </w:pPr>
  </w:style>
  <w:style w:type="paragraph" w:styleId="BodyText2">
    <w:name w:val="Body Text 2"/>
    <w:basedOn w:val="Normal"/>
    <w:semiHidden/>
    <w:rsid w:val="00B226C0"/>
    <w:pPr>
      <w:spacing w:after="120" w:line="480" w:lineRule="auto"/>
    </w:pPr>
  </w:style>
  <w:style w:type="paragraph" w:styleId="BodyText3">
    <w:name w:val="Body Text 3"/>
    <w:basedOn w:val="Normal"/>
    <w:semiHidden/>
    <w:rsid w:val="00B226C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226C0"/>
    <w:pPr>
      <w:ind w:firstLine="210"/>
    </w:pPr>
  </w:style>
  <w:style w:type="paragraph" w:styleId="BodyTextIndent">
    <w:name w:val="Body Text Indent"/>
    <w:basedOn w:val="Normal"/>
    <w:semiHidden/>
    <w:rsid w:val="00B226C0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B226C0"/>
    <w:pPr>
      <w:ind w:firstLine="210"/>
    </w:pPr>
  </w:style>
  <w:style w:type="paragraph" w:styleId="BodyTextIndent2">
    <w:name w:val="Body Text Indent 2"/>
    <w:basedOn w:val="Normal"/>
    <w:semiHidden/>
    <w:rsid w:val="00B226C0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226C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226C0"/>
    <w:pPr>
      <w:ind w:left="4320"/>
    </w:pPr>
  </w:style>
  <w:style w:type="paragraph" w:styleId="Date">
    <w:name w:val="Date"/>
    <w:basedOn w:val="Normal"/>
    <w:next w:val="Normal"/>
    <w:semiHidden/>
    <w:rsid w:val="00B226C0"/>
  </w:style>
  <w:style w:type="paragraph" w:styleId="E-mailSignature">
    <w:name w:val="E-mail Signature"/>
    <w:basedOn w:val="Normal"/>
    <w:semiHidden/>
    <w:rsid w:val="00B226C0"/>
  </w:style>
  <w:style w:type="paragraph" w:styleId="EnvelopeAddress">
    <w:name w:val="envelope address"/>
    <w:basedOn w:val="Normal"/>
    <w:semiHidden/>
    <w:rsid w:val="00B226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226C0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B226C0"/>
    <w:rPr>
      <w:color w:val="800080"/>
      <w:u w:val="single"/>
    </w:rPr>
  </w:style>
  <w:style w:type="paragraph" w:styleId="Footer">
    <w:name w:val="footer"/>
    <w:basedOn w:val="Normal"/>
    <w:semiHidden/>
    <w:rsid w:val="00B226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226C0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B226C0"/>
  </w:style>
  <w:style w:type="paragraph" w:styleId="HTMLAddress">
    <w:name w:val="HTML Address"/>
    <w:basedOn w:val="Normal"/>
    <w:semiHidden/>
    <w:rsid w:val="00B226C0"/>
    <w:rPr>
      <w:i/>
      <w:iCs/>
    </w:rPr>
  </w:style>
  <w:style w:type="character" w:styleId="HTMLCite">
    <w:name w:val="HTML Cite"/>
    <w:basedOn w:val="DefaultParagraphFont"/>
    <w:semiHidden/>
    <w:rsid w:val="00B226C0"/>
    <w:rPr>
      <w:i/>
      <w:iCs/>
    </w:rPr>
  </w:style>
  <w:style w:type="character" w:styleId="HTMLCode">
    <w:name w:val="HTML Code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226C0"/>
    <w:rPr>
      <w:i/>
      <w:iCs/>
    </w:rPr>
  </w:style>
  <w:style w:type="character" w:styleId="HTMLKeyboard">
    <w:name w:val="HTML Keyboard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226C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226C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226C0"/>
    <w:rPr>
      <w:i/>
      <w:iCs/>
    </w:rPr>
  </w:style>
  <w:style w:type="character" w:styleId="Hyperlink">
    <w:name w:val="Hyperlink"/>
    <w:rsid w:val="004B7E40"/>
    <w:rPr>
      <w:color w:val="0000FF"/>
      <w:u w:val="single"/>
    </w:rPr>
  </w:style>
  <w:style w:type="character" w:styleId="LineNumber">
    <w:name w:val="line number"/>
    <w:basedOn w:val="DefaultParagraphFont"/>
    <w:semiHidden/>
    <w:rsid w:val="00B226C0"/>
  </w:style>
  <w:style w:type="paragraph" w:styleId="List4">
    <w:name w:val="List 4"/>
    <w:basedOn w:val="Normal"/>
    <w:semiHidden/>
    <w:rsid w:val="00B226C0"/>
    <w:pPr>
      <w:ind w:left="1440" w:hanging="360"/>
    </w:pPr>
  </w:style>
  <w:style w:type="paragraph" w:styleId="List5">
    <w:name w:val="List 5"/>
    <w:basedOn w:val="Normal"/>
    <w:semiHidden/>
    <w:rsid w:val="00B226C0"/>
    <w:pPr>
      <w:ind w:left="1800" w:hanging="360"/>
    </w:pPr>
  </w:style>
  <w:style w:type="paragraph" w:styleId="ListBullet4">
    <w:name w:val="List Bullet 4"/>
    <w:basedOn w:val="Normal"/>
    <w:semiHidden/>
    <w:rsid w:val="00B226C0"/>
    <w:pPr>
      <w:numPr>
        <w:numId w:val="4"/>
      </w:numPr>
    </w:pPr>
  </w:style>
  <w:style w:type="paragraph" w:styleId="ListBullet5">
    <w:name w:val="List Bullet 5"/>
    <w:basedOn w:val="Normal"/>
    <w:semiHidden/>
    <w:rsid w:val="00B226C0"/>
    <w:pPr>
      <w:numPr>
        <w:numId w:val="5"/>
      </w:numPr>
    </w:pPr>
  </w:style>
  <w:style w:type="paragraph" w:styleId="ListContinue">
    <w:name w:val="List Continue"/>
    <w:basedOn w:val="Normal"/>
    <w:semiHidden/>
    <w:rsid w:val="00B226C0"/>
    <w:pPr>
      <w:spacing w:after="120"/>
      <w:ind w:left="360"/>
    </w:pPr>
  </w:style>
  <w:style w:type="paragraph" w:styleId="ListContinue2">
    <w:name w:val="List Continue 2"/>
    <w:basedOn w:val="Normal"/>
    <w:semiHidden/>
    <w:rsid w:val="00B226C0"/>
    <w:pPr>
      <w:spacing w:after="120"/>
      <w:ind w:left="720"/>
    </w:pPr>
  </w:style>
  <w:style w:type="paragraph" w:styleId="ListContinue3">
    <w:name w:val="List Continue 3"/>
    <w:basedOn w:val="Normal"/>
    <w:semiHidden/>
    <w:rsid w:val="00B226C0"/>
    <w:pPr>
      <w:spacing w:after="120"/>
      <w:ind w:left="1080"/>
    </w:pPr>
  </w:style>
  <w:style w:type="paragraph" w:styleId="ListContinue4">
    <w:name w:val="List Continue 4"/>
    <w:basedOn w:val="Normal"/>
    <w:semiHidden/>
    <w:rsid w:val="00B226C0"/>
    <w:pPr>
      <w:spacing w:after="120"/>
      <w:ind w:left="1440"/>
    </w:pPr>
  </w:style>
  <w:style w:type="paragraph" w:styleId="ListContinue5">
    <w:name w:val="List Continue 5"/>
    <w:basedOn w:val="Normal"/>
    <w:semiHidden/>
    <w:rsid w:val="00B226C0"/>
    <w:pPr>
      <w:spacing w:after="120"/>
      <w:ind w:left="1800"/>
    </w:pPr>
  </w:style>
  <w:style w:type="paragraph" w:styleId="ListNumber4">
    <w:name w:val="List Number 4"/>
    <w:basedOn w:val="Normal"/>
    <w:semiHidden/>
    <w:rsid w:val="00B226C0"/>
    <w:pPr>
      <w:numPr>
        <w:numId w:val="6"/>
      </w:numPr>
    </w:pPr>
  </w:style>
  <w:style w:type="paragraph" w:styleId="ListNumber5">
    <w:name w:val="List Number 5"/>
    <w:basedOn w:val="Normal"/>
    <w:semiHidden/>
    <w:rsid w:val="00B226C0"/>
    <w:pPr>
      <w:numPr>
        <w:numId w:val="7"/>
      </w:numPr>
    </w:pPr>
  </w:style>
  <w:style w:type="paragraph" w:styleId="MessageHeader">
    <w:name w:val="Message Header"/>
    <w:basedOn w:val="Normal"/>
    <w:semiHidden/>
    <w:rsid w:val="00B226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226C0"/>
  </w:style>
  <w:style w:type="paragraph" w:styleId="NormalIndent">
    <w:name w:val="Normal Indent"/>
    <w:basedOn w:val="Normal"/>
    <w:semiHidden/>
    <w:rsid w:val="00B226C0"/>
    <w:pPr>
      <w:ind w:left="720"/>
    </w:pPr>
  </w:style>
  <w:style w:type="paragraph" w:styleId="NoteHeading">
    <w:name w:val="Note Heading"/>
    <w:basedOn w:val="Normal"/>
    <w:next w:val="Normal"/>
    <w:semiHidden/>
    <w:rsid w:val="00B226C0"/>
  </w:style>
  <w:style w:type="character" w:styleId="PageNumber">
    <w:name w:val="page number"/>
    <w:basedOn w:val="DefaultParagraphFont"/>
    <w:semiHidden/>
    <w:rsid w:val="00B226C0"/>
  </w:style>
  <w:style w:type="paragraph" w:styleId="Salutation">
    <w:name w:val="Salutation"/>
    <w:basedOn w:val="Normal"/>
    <w:next w:val="Normal"/>
    <w:semiHidden/>
    <w:rsid w:val="00B226C0"/>
  </w:style>
  <w:style w:type="paragraph" w:styleId="Signature">
    <w:name w:val="Signature"/>
    <w:basedOn w:val="Normal"/>
    <w:semiHidden/>
    <w:rsid w:val="00B226C0"/>
    <w:pPr>
      <w:ind w:left="4320"/>
    </w:pPr>
  </w:style>
  <w:style w:type="table" w:styleId="Table3Deffects1">
    <w:name w:val="Table 3D effects 1"/>
    <w:basedOn w:val="TableNormal"/>
    <w:semiHidden/>
    <w:rsid w:val="00B226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226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22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22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22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226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226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226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226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226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226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226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226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226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22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226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22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226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226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226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226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226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226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226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22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226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22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semiHidden/>
    <w:rsid w:val="00B226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226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226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2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semiHidden/>
    <w:rsid w:val="00B226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226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A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aliases w:val="UL"/>
    <w:basedOn w:val="Normal"/>
    <w:rsid w:val="004B7E40"/>
    <w:pPr>
      <w:ind w:left="360" w:hanging="360"/>
    </w:pPr>
  </w:style>
  <w:style w:type="paragraph" w:styleId="ListNumber">
    <w:name w:val="List Number"/>
    <w:aliases w:val="OL"/>
    <w:basedOn w:val="Normal"/>
    <w:rsid w:val="00ED7DC3"/>
    <w:pPr>
      <w:ind w:left="360" w:hanging="360"/>
    </w:pPr>
  </w:style>
  <w:style w:type="paragraph" w:styleId="Title">
    <w:name w:val="Title"/>
    <w:basedOn w:val="Normal"/>
    <w:next w:val="Normal"/>
    <w:link w:val="TitleChar"/>
    <w:autoRedefine/>
    <w:qFormat/>
    <w:rsid w:val="004B7E40"/>
    <w:pPr>
      <w:ind w:firstLine="0"/>
      <w:jc w:val="center"/>
    </w:pPr>
    <w:rPr>
      <w:b/>
    </w:rPr>
  </w:style>
  <w:style w:type="numbering" w:customStyle="1" w:styleId="Bullet-2">
    <w:name w:val="Bullet-2"/>
    <w:basedOn w:val="NoList"/>
    <w:rsid w:val="00535F7F"/>
    <w:pPr>
      <w:numPr>
        <w:numId w:val="8"/>
      </w:numPr>
    </w:pPr>
  </w:style>
  <w:style w:type="paragraph" w:styleId="ListBullet2">
    <w:name w:val="List Bullet 2"/>
    <w:basedOn w:val="Normal"/>
    <w:rsid w:val="00163BA4"/>
    <w:pPr>
      <w:numPr>
        <w:numId w:val="9"/>
      </w:numPr>
    </w:pPr>
  </w:style>
  <w:style w:type="paragraph" w:customStyle="1" w:styleId="Address">
    <w:name w:val="Address"/>
    <w:basedOn w:val="Normal"/>
    <w:next w:val="Normal"/>
    <w:rsid w:val="00ED7DC3"/>
    <w:rPr>
      <w:i/>
    </w:rPr>
  </w:style>
  <w:style w:type="paragraph" w:customStyle="1" w:styleId="Blockquote">
    <w:name w:val="Blockquote"/>
    <w:basedOn w:val="Normal"/>
    <w:rsid w:val="004B7E40"/>
    <w:pPr>
      <w:ind w:left="1440" w:right="1440" w:firstLine="0"/>
    </w:pPr>
  </w:style>
  <w:style w:type="character" w:customStyle="1" w:styleId="CITE">
    <w:name w:val="CITE"/>
    <w:basedOn w:val="DefaultParagraphFont"/>
    <w:rsid w:val="00ED7DC3"/>
    <w:rPr>
      <w:i/>
    </w:rPr>
  </w:style>
  <w:style w:type="character" w:customStyle="1" w:styleId="CODE">
    <w:name w:val="CODE"/>
    <w:basedOn w:val="DefaultParagraphFont"/>
    <w:rsid w:val="00ED7DC3"/>
    <w:rPr>
      <w:rFonts w:ascii="Courier New" w:hAnsi="Courier New"/>
    </w:rPr>
  </w:style>
  <w:style w:type="paragraph" w:customStyle="1" w:styleId="DefinitionCompact">
    <w:name w:val="Definition Compact"/>
    <w:aliases w:val="DL COMPACT"/>
    <w:basedOn w:val="Normal"/>
    <w:rsid w:val="00ED7DC3"/>
    <w:pPr>
      <w:ind w:left="2160" w:hanging="2160"/>
    </w:pPr>
    <w:rPr>
      <w:sz w:val="16"/>
    </w:rPr>
  </w:style>
  <w:style w:type="paragraph" w:customStyle="1" w:styleId="DefinitionList">
    <w:name w:val="Definition List"/>
    <w:aliases w:val="DL"/>
    <w:basedOn w:val="Normal"/>
    <w:rsid w:val="00ED7DC3"/>
    <w:pPr>
      <w:ind w:left="2880" w:hanging="2880"/>
    </w:pPr>
  </w:style>
  <w:style w:type="character" w:customStyle="1" w:styleId="DefinitionTerm">
    <w:name w:val="Definition Term"/>
    <w:aliases w:val="DT"/>
    <w:basedOn w:val="DefaultParagraphFont"/>
    <w:rsid w:val="00ED7DC3"/>
    <w:rPr>
      <w:b/>
    </w:rPr>
  </w:style>
  <w:style w:type="character" w:customStyle="1" w:styleId="Definition">
    <w:name w:val="Definition"/>
    <w:aliases w:val="DFN"/>
    <w:basedOn w:val="DefaultParagraphFont"/>
    <w:rsid w:val="00ED7DC3"/>
    <w:rPr>
      <w:b/>
      <w:i/>
    </w:rPr>
  </w:style>
  <w:style w:type="paragraph" w:customStyle="1" w:styleId="Directory">
    <w:name w:val="Directory"/>
    <w:aliases w:val="DIR"/>
    <w:basedOn w:val="Normal"/>
    <w:next w:val="Normal"/>
    <w:rsid w:val="00ED7DC3"/>
    <w:pPr>
      <w:tabs>
        <w:tab w:val="left" w:pos="2880"/>
        <w:tab w:val="left" w:pos="5760"/>
      </w:tabs>
    </w:pPr>
  </w:style>
  <w:style w:type="character" w:customStyle="1" w:styleId="Emphasis1">
    <w:name w:val="Emphasis1"/>
    <w:aliases w:val="Emphasis,EM"/>
    <w:basedOn w:val="DefaultParagraphFont"/>
    <w:rsid w:val="00ED7DC3"/>
    <w:rPr>
      <w:i/>
    </w:rPr>
  </w:style>
  <w:style w:type="paragraph" w:customStyle="1" w:styleId="HorizontalRule">
    <w:name w:val="Horizontal Rule"/>
    <w:aliases w:val="HR"/>
    <w:basedOn w:val="Normal"/>
    <w:next w:val="Normal"/>
    <w:rsid w:val="00ED7DC3"/>
    <w:pPr>
      <w:pBdr>
        <w:bottom w:val="single" w:sz="12" w:space="1" w:color="auto"/>
      </w:pBdr>
      <w:spacing w:line="60" w:lineRule="exact"/>
    </w:pPr>
  </w:style>
  <w:style w:type="character" w:customStyle="1" w:styleId="Hypertext">
    <w:name w:val="Hypertext"/>
    <w:aliases w:val="A"/>
    <w:basedOn w:val="DefaultParagraphFont"/>
    <w:rsid w:val="00ED7DC3"/>
    <w:rPr>
      <w:color w:val="0000FF"/>
      <w:u w:val="single"/>
    </w:rPr>
  </w:style>
  <w:style w:type="character" w:customStyle="1" w:styleId="Keyboard">
    <w:name w:val="Keyboard"/>
    <w:aliases w:val="KBD"/>
    <w:basedOn w:val="DefaultParagraphFont"/>
    <w:rsid w:val="00ED7DC3"/>
    <w:rPr>
      <w:rFonts w:ascii="Courier New" w:hAnsi="Courier New"/>
      <w:b/>
      <w:u w:val="none"/>
    </w:rPr>
  </w:style>
  <w:style w:type="paragraph" w:customStyle="1" w:styleId="Menu">
    <w:name w:val="Menu"/>
    <w:basedOn w:val="Normal"/>
    <w:next w:val="Normal"/>
    <w:rsid w:val="00ED7DC3"/>
    <w:pPr>
      <w:ind w:left="720" w:hanging="360"/>
    </w:pPr>
    <w:rPr>
      <w:sz w:val="16"/>
    </w:rPr>
  </w:style>
  <w:style w:type="paragraph" w:customStyle="1" w:styleId="PREWIDE">
    <w:name w:val="PRE WIDE"/>
    <w:basedOn w:val="Normal"/>
    <w:rsid w:val="00ED7DC3"/>
    <w:pPr>
      <w:framePr w:w="20160" w:hSpace="187" w:wrap="around" w:vAnchor="text" w:hAnchor="text" w:y="1"/>
      <w:tabs>
        <w:tab w:val="left" w:pos="763"/>
        <w:tab w:val="left" w:pos="1526"/>
        <w:tab w:val="left" w:pos="2290"/>
        <w:tab w:val="left" w:pos="3053"/>
        <w:tab w:val="left" w:pos="3816"/>
        <w:tab w:val="left" w:pos="4579"/>
        <w:tab w:val="left" w:pos="5342"/>
        <w:tab w:val="left" w:pos="6106"/>
        <w:tab w:val="left" w:pos="6869"/>
        <w:tab w:val="left" w:pos="7632"/>
        <w:tab w:val="left" w:pos="8395"/>
        <w:tab w:val="left" w:pos="9158"/>
        <w:tab w:val="left" w:pos="9922"/>
        <w:tab w:val="left" w:pos="10685"/>
        <w:tab w:val="left" w:pos="11448"/>
      </w:tabs>
    </w:pPr>
    <w:rPr>
      <w:rFonts w:ascii="Courier New" w:hAnsi="Courier New"/>
      <w:sz w:val="16"/>
    </w:rPr>
  </w:style>
  <w:style w:type="paragraph" w:customStyle="1" w:styleId="Preformatted">
    <w:name w:val="Preformatted"/>
    <w:aliases w:val="PRE"/>
    <w:basedOn w:val="Normal"/>
    <w:rsid w:val="00ED7DC3"/>
    <w:pPr>
      <w:framePr w:w="11520" w:hSpace="187" w:wrap="around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/>
    </w:rPr>
  </w:style>
  <w:style w:type="paragraph" w:customStyle="1" w:styleId="RestartList">
    <w:name w:val="RestartList"/>
    <w:next w:val="Normal"/>
    <w:rsid w:val="00ED7DC3"/>
    <w:pPr>
      <w:spacing w:line="14" w:lineRule="exact"/>
    </w:pPr>
    <w:rPr>
      <w:noProof/>
    </w:rPr>
  </w:style>
  <w:style w:type="character" w:customStyle="1" w:styleId="Sample">
    <w:name w:val="Sample"/>
    <w:aliases w:val="SAMP"/>
    <w:basedOn w:val="DefaultParagraphFont"/>
    <w:rsid w:val="00ED7DC3"/>
    <w:rPr>
      <w:rFonts w:ascii="Courier New" w:hAnsi="Courier New"/>
    </w:rPr>
  </w:style>
  <w:style w:type="character" w:customStyle="1" w:styleId="Strikethrough">
    <w:name w:val="Strikethrough"/>
    <w:aliases w:val="STRIKE"/>
    <w:basedOn w:val="DefaultParagraphFont"/>
    <w:rsid w:val="00ED7DC3"/>
    <w:rPr>
      <w:strike/>
    </w:rPr>
  </w:style>
  <w:style w:type="character" w:customStyle="1" w:styleId="Strong1">
    <w:name w:val="Strong1"/>
    <w:aliases w:val="Strong,STRONG"/>
    <w:basedOn w:val="DefaultParagraphFont"/>
    <w:rsid w:val="00ED7DC3"/>
    <w:rPr>
      <w:b/>
    </w:rPr>
  </w:style>
  <w:style w:type="character" w:customStyle="1" w:styleId="Typewriter">
    <w:name w:val="Typewriter"/>
    <w:aliases w:val="TT"/>
    <w:basedOn w:val="DefaultParagraphFont"/>
    <w:rsid w:val="00ED7DC3"/>
    <w:rPr>
      <w:rFonts w:ascii="Courier New" w:hAnsi="Courier New"/>
    </w:rPr>
  </w:style>
  <w:style w:type="character" w:customStyle="1" w:styleId="Variable">
    <w:name w:val="Variable"/>
    <w:aliases w:val="VAR"/>
    <w:basedOn w:val="DefaultParagraphFont"/>
    <w:rsid w:val="00ED7DC3"/>
    <w:rPr>
      <w:i/>
    </w:rPr>
  </w:style>
  <w:style w:type="paragraph" w:styleId="z-BottomofForm">
    <w:name w:val="HTML Bottom of Form"/>
    <w:basedOn w:val="Normal"/>
    <w:next w:val="Normal"/>
    <w:link w:val="z-BottomofFormChar"/>
    <w:rsid w:val="00ED7DC3"/>
    <w:pPr>
      <w:pBdr>
        <w:top w:val="double" w:sz="6" w:space="0" w:color="auto"/>
      </w:pBdr>
      <w:jc w:val="center"/>
    </w:pPr>
    <w:rPr>
      <w:rFonts w:ascii="Arial" w:hAnsi="Arial"/>
      <w:sz w:val="16"/>
    </w:rPr>
  </w:style>
  <w:style w:type="character" w:customStyle="1" w:styleId="z-BottomofFormChar">
    <w:name w:val="z-Bottom of Form Char"/>
    <w:basedOn w:val="DefaultParagraphFont"/>
    <w:link w:val="z-BottomofForm"/>
    <w:rsid w:val="00670F28"/>
    <w:rPr>
      <w:rFonts w:ascii="Arial" w:hAnsi="Arial"/>
      <w:sz w:val="16"/>
    </w:rPr>
  </w:style>
  <w:style w:type="character" w:customStyle="1" w:styleId="z-HTMLTag">
    <w:name w:val="z-HTML Tag"/>
    <w:basedOn w:val="Hypertext"/>
    <w:rsid w:val="00ED7DC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rsid w:val="00ED7DC3"/>
    <w:pPr>
      <w:pBdr>
        <w:bottom w:val="double" w:sz="6" w:space="0" w:color="auto"/>
      </w:pBdr>
      <w:jc w:val="center"/>
    </w:pPr>
    <w:rPr>
      <w:rFonts w:ascii="Arial" w:hAnsi="Arial"/>
      <w:sz w:val="16"/>
    </w:rPr>
  </w:style>
  <w:style w:type="character" w:customStyle="1" w:styleId="z-TopofFormChar">
    <w:name w:val="z-Top of Form Char"/>
    <w:basedOn w:val="DefaultParagraphFont"/>
    <w:link w:val="z-TopofForm"/>
    <w:rsid w:val="00670F28"/>
    <w:rPr>
      <w:rFonts w:ascii="Arial" w:hAnsi="Arial"/>
      <w:sz w:val="16"/>
    </w:rPr>
  </w:style>
  <w:style w:type="paragraph" w:customStyle="1" w:styleId="Tablecellcenter">
    <w:name w:val="Table cell center"/>
    <w:basedOn w:val="Tablecellleft"/>
    <w:rsid w:val="004B7E40"/>
    <w:pPr>
      <w:jc w:val="center"/>
    </w:pPr>
  </w:style>
  <w:style w:type="character" w:customStyle="1" w:styleId="RunInHeader">
    <w:name w:val="RunInHeader"/>
    <w:rsid w:val="004B7E40"/>
    <w:rPr>
      <w:b/>
    </w:rPr>
  </w:style>
  <w:style w:type="paragraph" w:customStyle="1" w:styleId="Tablecolumn">
    <w:name w:val="Table column"/>
    <w:basedOn w:val="Tablecellleft"/>
    <w:rsid w:val="004B7E40"/>
    <w:pPr>
      <w:jc w:val="center"/>
    </w:pPr>
    <w:rPr>
      <w:b/>
    </w:rPr>
  </w:style>
  <w:style w:type="paragraph" w:customStyle="1" w:styleId="Tablerow">
    <w:name w:val="Table row"/>
    <w:basedOn w:val="Tablecellleft"/>
    <w:rsid w:val="004B7E40"/>
    <w:rPr>
      <w:b/>
    </w:rPr>
  </w:style>
  <w:style w:type="character" w:customStyle="1" w:styleId="TitleChar">
    <w:name w:val="Title Char"/>
    <w:basedOn w:val="DefaultParagraphFont"/>
    <w:link w:val="Title"/>
    <w:rsid w:val="005D5AF9"/>
    <w:rPr>
      <w:b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2650D5"/>
    <w:rPr>
      <w:color w:val="000000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2650D5"/>
    <w:rPr>
      <w:szCs w:val="24"/>
    </w:rPr>
  </w:style>
  <w:style w:type="paragraph" w:customStyle="1" w:styleId="ListBullet-Level2">
    <w:name w:val="List Bullet - Level 2"/>
    <w:basedOn w:val="ListBullet"/>
    <w:rsid w:val="00C70F5F"/>
    <w:pPr>
      <w:numPr>
        <w:numId w:val="19"/>
      </w:numPr>
    </w:pPr>
  </w:style>
  <w:style w:type="character" w:customStyle="1" w:styleId="Heading3Char">
    <w:name w:val="Heading 3 Char"/>
    <w:aliases w:val="H3 Char"/>
    <w:link w:val="Heading3"/>
    <w:rsid w:val="00E470B1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3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3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0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9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1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5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3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7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2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8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6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9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5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1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1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6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1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7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1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7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0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2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8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2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1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0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7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6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8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9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4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5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8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9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0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9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7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1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55D3bOhC3s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Mitchell</dc:creator>
  <cp:lastModifiedBy>Ronald Mitchell</cp:lastModifiedBy>
  <cp:revision>19</cp:revision>
  <cp:lastPrinted>2012-10-08T00:00:00Z</cp:lastPrinted>
  <dcterms:created xsi:type="dcterms:W3CDTF">2014-10-14T04:59:00Z</dcterms:created>
  <dcterms:modified xsi:type="dcterms:W3CDTF">2019-09-23T17:49:00Z</dcterms:modified>
</cp:coreProperties>
</file>