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5A" w:rsidRPr="00C85115" w:rsidRDefault="00465B5A" w:rsidP="00465B5A">
      <w:pPr>
        <w:pStyle w:val="Title"/>
      </w:pPr>
      <w:r>
        <w:t>Lecture 1</w:t>
      </w:r>
      <w:r>
        <w:br/>
      </w:r>
      <w:r w:rsidR="00802D80">
        <w:t>2</w:t>
      </w:r>
      <w:r w:rsidR="00087E45">
        <w:t xml:space="preserve"> April </w:t>
      </w:r>
      <w:r w:rsidR="00802D80">
        <w:t>2019</w:t>
      </w:r>
      <w:r w:rsidRPr="00C85115">
        <w:br/>
        <w:t>Cop</w:t>
      </w:r>
      <w:r>
        <w:t xml:space="preserve">yright: Ronald B. Mitchell, </w:t>
      </w:r>
      <w:r w:rsidR="00802D80">
        <w:t>2019</w:t>
      </w:r>
    </w:p>
    <w:p w:rsidR="00465B5A" w:rsidRDefault="00465B5A" w:rsidP="00465B5A"/>
    <w:p w:rsidR="00D4414F" w:rsidRPr="00C85115" w:rsidRDefault="00D4414F" w:rsidP="00D4414F">
      <w:pPr>
        <w:pStyle w:val="Heading1"/>
      </w:pPr>
      <w:r w:rsidRPr="00C85115">
        <w:t>Introduction</w:t>
      </w:r>
    </w:p>
    <w:p w:rsidR="00D4414F" w:rsidRPr="00C85115" w:rsidRDefault="00576E0A" w:rsidP="00D4414F">
      <w:pPr>
        <w:pStyle w:val="Heading2"/>
      </w:pPr>
      <w:r>
        <w:t>T</w:t>
      </w:r>
      <w:r w:rsidR="00D4414F" w:rsidRPr="00C85115">
        <w:t>oday</w:t>
      </w:r>
      <w:r w:rsidR="00F1332E">
        <w:t>’</w:t>
      </w:r>
      <w:r>
        <w:t>s</w:t>
      </w:r>
      <w:r w:rsidR="00D4414F" w:rsidRPr="00C85115">
        <w:t xml:space="preserve"> lecture </w:t>
      </w:r>
      <w:r w:rsidR="001D41DE">
        <w:t xml:space="preserve">to get </w:t>
      </w:r>
      <w:r w:rsidR="00D4414F" w:rsidRPr="00C85115">
        <w:t xml:space="preserve">flavor of course. </w:t>
      </w:r>
      <w:r w:rsidR="001D41DE">
        <w:t>W</w:t>
      </w:r>
      <w:r w:rsidR="00D4414F" w:rsidRPr="00C85115">
        <w:t>rap up with course requirements.</w:t>
      </w:r>
    </w:p>
    <w:p w:rsidR="00D4414F" w:rsidRPr="00C85115" w:rsidRDefault="00D4414F" w:rsidP="00234B9E">
      <w:pPr>
        <w:pStyle w:val="Heading2"/>
      </w:pPr>
      <w:r w:rsidRPr="00C85115">
        <w:t>Section is mandatory starting THIS week</w:t>
      </w:r>
    </w:p>
    <w:p w:rsidR="00D4414F" w:rsidRPr="00C85115" w:rsidRDefault="00D4414F" w:rsidP="00234B9E">
      <w:pPr>
        <w:pStyle w:val="Heading2"/>
      </w:pPr>
      <w:r w:rsidRPr="004E004E">
        <w:rPr>
          <w:b/>
          <w:u w:val="single"/>
        </w:rPr>
        <w:t>Course goal:</w:t>
      </w:r>
      <w:r w:rsidRPr="00C85115">
        <w:t xml:space="preserve"> </w:t>
      </w:r>
      <w:r w:rsidR="00572714" w:rsidRPr="00C85115">
        <w:t xml:space="preserve">Better </w:t>
      </w:r>
      <w:r w:rsidRPr="00C85115">
        <w:t xml:space="preserve">understanding of </w:t>
      </w:r>
      <w:r w:rsidR="00E00DF7">
        <w:t xml:space="preserve">the </w:t>
      </w:r>
      <w:r w:rsidRPr="00C85115">
        <w:t xml:space="preserve">causes of international conflict and </w:t>
      </w:r>
      <w:r w:rsidR="00E00DF7">
        <w:t xml:space="preserve">the </w:t>
      </w:r>
      <w:r w:rsidRPr="00C85115">
        <w:t xml:space="preserve">means by which </w:t>
      </w:r>
      <w:r w:rsidR="00E00DF7">
        <w:t>countries resolve them</w:t>
      </w:r>
      <w:r w:rsidRPr="00C85115">
        <w:t>.</w:t>
      </w:r>
      <w:r w:rsidR="00572714">
        <w:t xml:space="preserve"> </w:t>
      </w:r>
      <w:r w:rsidRPr="00C85115">
        <w:t>Political science NOT history course. Not WHAT happened but WHY things happened. Explain rather than describe international relations.</w:t>
      </w:r>
    </w:p>
    <w:p w:rsidR="00D4414F" w:rsidRPr="00C85115" w:rsidRDefault="00D4414F" w:rsidP="00234B9E">
      <w:pPr>
        <w:pStyle w:val="Heading2"/>
      </w:pPr>
      <w:r w:rsidRPr="00C85115">
        <w:t>CHANGE in international relations</w:t>
      </w:r>
    </w:p>
    <w:p w:rsidR="005E2DC4" w:rsidRDefault="0022444B" w:rsidP="00234B9E">
      <w:pPr>
        <w:pStyle w:val="Heading3"/>
      </w:pPr>
      <w:r>
        <w:t>Security</w:t>
      </w:r>
      <w:r w:rsidR="00D67F83">
        <w:t>/</w:t>
      </w:r>
      <w:r w:rsidR="00D67F83" w:rsidRPr="00C85115">
        <w:t>Terrorism</w:t>
      </w:r>
      <w:r>
        <w:t xml:space="preserve"> </w:t>
      </w:r>
      <w:r w:rsidR="00D4414F" w:rsidRPr="00C85115">
        <w:t xml:space="preserve">- end of cold war; </w:t>
      </w:r>
      <w:r w:rsidR="00EB1413">
        <w:t xml:space="preserve">Iran and N. Korea getting </w:t>
      </w:r>
      <w:r w:rsidR="00D4414F" w:rsidRPr="00C85115">
        <w:t xml:space="preserve">nuclear </w:t>
      </w:r>
      <w:r w:rsidR="00EB1413">
        <w:t>weapons</w:t>
      </w:r>
      <w:r w:rsidR="00D4414F" w:rsidRPr="00C85115">
        <w:t xml:space="preserve">; </w:t>
      </w:r>
      <w:r w:rsidR="00E207F7">
        <w:t xml:space="preserve">civil wars more common than cross-border wars; </w:t>
      </w:r>
      <w:r w:rsidR="004A5C31">
        <w:t xml:space="preserve">armies involved in </w:t>
      </w:r>
      <w:r w:rsidR="00D4414F" w:rsidRPr="00C85115">
        <w:t xml:space="preserve">humanitarian assistance as much as war; small arms problem; NGOs </w:t>
      </w:r>
      <w:r w:rsidR="004A5C31">
        <w:t>prompt</w:t>
      </w:r>
      <w:r w:rsidR="008E36E9">
        <w:t xml:space="preserve"> </w:t>
      </w:r>
      <w:r w:rsidR="00D4414F" w:rsidRPr="00C85115">
        <w:t>landmine treaty</w:t>
      </w:r>
      <w:r w:rsidR="007C74EE">
        <w:t>.</w:t>
      </w:r>
      <w:r w:rsidR="00D4414F" w:rsidRPr="00C85115">
        <w:t xml:space="preserve"> Sept 11 changed American views but not countries like Israel</w:t>
      </w:r>
      <w:r w:rsidR="00BA03C5">
        <w:t xml:space="preserve"> that live with terrorism; San Bernardino shootings and others continue.</w:t>
      </w:r>
    </w:p>
    <w:p w:rsidR="00D4414F" w:rsidRPr="00C85115" w:rsidRDefault="00D4414F" w:rsidP="00234B9E">
      <w:pPr>
        <w:pStyle w:val="Heading3"/>
      </w:pPr>
      <w:r w:rsidRPr="00C85115">
        <w:t xml:space="preserve">Politically </w:t>
      </w:r>
      <w:r w:rsidR="005E2DC4">
        <w:t>–</w:t>
      </w:r>
      <w:r w:rsidRPr="00C85115">
        <w:t xml:space="preserve"> </w:t>
      </w:r>
      <w:r w:rsidR="005E2DC4">
        <w:t xml:space="preserve">some countries combine </w:t>
      </w:r>
      <w:r w:rsidRPr="00C85115">
        <w:t>(EC, NAFTA, South American Free Trade Area, China/HK)</w:t>
      </w:r>
      <w:r w:rsidR="000D5F12">
        <w:t xml:space="preserve">; </w:t>
      </w:r>
      <w:r w:rsidR="005E2DC4">
        <w:t>some disintegrate</w:t>
      </w:r>
      <w:r w:rsidRPr="00C85115">
        <w:t xml:space="preserve"> (</w:t>
      </w:r>
      <w:r w:rsidR="00EB1413">
        <w:t xml:space="preserve">Sudan, </w:t>
      </w:r>
      <w:r w:rsidR="005E2DC4">
        <w:t>USSR</w:t>
      </w:r>
      <w:r w:rsidR="000D5F12">
        <w:t xml:space="preserve">, Yugoslavia, Czechoslovakia); </w:t>
      </w:r>
      <w:r w:rsidR="005E2DC4">
        <w:t>some liberated</w:t>
      </w:r>
      <w:r w:rsidR="000D5F12">
        <w:t xml:space="preserve"> (Arab Spring)</w:t>
      </w:r>
    </w:p>
    <w:p w:rsidR="00D4414F" w:rsidRPr="00C85115" w:rsidRDefault="00D4414F" w:rsidP="00234B9E">
      <w:pPr>
        <w:pStyle w:val="Heading3"/>
      </w:pPr>
      <w:r w:rsidRPr="00C85115">
        <w:t xml:space="preserve">Economically - globalization - most people know more about </w:t>
      </w:r>
      <w:r w:rsidR="006E5B0B">
        <w:t xml:space="preserve">Microsoft and Coke than about Benin </w:t>
      </w:r>
      <w:r w:rsidR="00E00DF7">
        <w:t>or Moldova or Paraguay</w:t>
      </w:r>
      <w:r w:rsidRPr="00C85115">
        <w:t>. Reshuffling of who</w:t>
      </w:r>
      <w:r w:rsidR="00F1332E">
        <w:t>’</w:t>
      </w:r>
      <w:r w:rsidRPr="00C85115">
        <w:t xml:space="preserve">s on top. Regional trade blocs with European </w:t>
      </w:r>
      <w:r w:rsidR="00E00DF7">
        <w:t xml:space="preserve">Union </w:t>
      </w:r>
      <w:r w:rsidRPr="00C85115">
        <w:t>and NAFTA</w:t>
      </w:r>
      <w:r w:rsidR="00E00DF7">
        <w:t>, and potential dissolution</w:t>
      </w:r>
      <w:r w:rsidRPr="00C85115">
        <w:t xml:space="preserve">. </w:t>
      </w:r>
      <w:r w:rsidR="00E00DF7">
        <w:t>I</w:t>
      </w:r>
      <w:r w:rsidRPr="00C85115">
        <w:t xml:space="preserve">ntegrated </w:t>
      </w:r>
      <w:r w:rsidR="00E00DF7">
        <w:t xml:space="preserve">world economy: global financial crisis. </w:t>
      </w:r>
      <w:proofErr w:type="spellStart"/>
      <w:r w:rsidR="00E537A4">
        <w:t>Grameen</w:t>
      </w:r>
      <w:proofErr w:type="spellEnd"/>
      <w:r w:rsidR="00E537A4">
        <w:t xml:space="preserve"> Bank and other </w:t>
      </w:r>
      <w:proofErr w:type="spellStart"/>
      <w:r w:rsidR="00E537A4">
        <w:t>microlenders</w:t>
      </w:r>
      <w:proofErr w:type="spellEnd"/>
      <w:r w:rsidR="00E537A4">
        <w:t xml:space="preserve"> as well</w:t>
      </w:r>
    </w:p>
    <w:p w:rsidR="00407861" w:rsidRDefault="00407861" w:rsidP="00407861">
      <w:pPr>
        <w:pStyle w:val="Heading3"/>
      </w:pPr>
      <w:r w:rsidRPr="00C85115">
        <w:t>Human rights and social welfare –</w:t>
      </w:r>
      <w:r w:rsidR="00BA03C5">
        <w:t xml:space="preserve"> migration into Europe; </w:t>
      </w:r>
      <w:r w:rsidRPr="00C85115">
        <w:t>rights of women under Taliban; female genital mutilation in some African states</w:t>
      </w:r>
      <w:r>
        <w:t>; sex trafficking; indigenous people’s rights; right to freshwater, clean environment</w:t>
      </w:r>
      <w:r w:rsidRPr="00C85115">
        <w:t>.</w:t>
      </w:r>
    </w:p>
    <w:p w:rsidR="00D4414F" w:rsidRPr="00C85115" w:rsidRDefault="00D4414F" w:rsidP="00234B9E">
      <w:pPr>
        <w:pStyle w:val="Heading3"/>
      </w:pPr>
      <w:r w:rsidRPr="00C85115">
        <w:t xml:space="preserve">Environmentally – many new issues coming onto international agenda from </w:t>
      </w:r>
      <w:r w:rsidR="00262C4B">
        <w:t xml:space="preserve">climate change, </w:t>
      </w:r>
      <w:r w:rsidRPr="00C85115">
        <w:t>deforestation, desertification.</w:t>
      </w:r>
    </w:p>
    <w:p w:rsidR="00DB4A1D" w:rsidRPr="00C85115" w:rsidRDefault="00DB4A1D" w:rsidP="00234B9E">
      <w:pPr>
        <w:pStyle w:val="Heading3"/>
      </w:pPr>
      <w:r>
        <w:t xml:space="preserve">Health: WHO established; </w:t>
      </w:r>
      <w:r w:rsidR="00C8098C">
        <w:t>Zika virus/</w:t>
      </w:r>
      <w:r>
        <w:t xml:space="preserve">AIDS efforts </w:t>
      </w:r>
      <w:r w:rsidR="005B4428">
        <w:t xml:space="preserve">fought collectively; Gates Foundation </w:t>
      </w:r>
    </w:p>
    <w:p w:rsidR="00D4414F" w:rsidRPr="00C85115" w:rsidRDefault="00D4414F" w:rsidP="00234B9E">
      <w:pPr>
        <w:pStyle w:val="Heading2"/>
      </w:pPr>
      <w:r w:rsidRPr="00C85115">
        <w:t>CONTINUITY in international relations</w:t>
      </w:r>
    </w:p>
    <w:p w:rsidR="00D4414F" w:rsidRPr="00C85115" w:rsidRDefault="002C4D8E" w:rsidP="00940BF3">
      <w:pPr>
        <w:pStyle w:val="Heading3"/>
      </w:pPr>
      <w:r>
        <w:t>Militarily:</w:t>
      </w:r>
      <w:r w:rsidR="00D4414F" w:rsidRPr="00C85115">
        <w:t xml:space="preserve"> war still common</w:t>
      </w:r>
      <w:r w:rsidR="00341931">
        <w:t>: 30-</w:t>
      </w:r>
      <w:r w:rsidR="00D4414F" w:rsidRPr="00C85115">
        <w:t xml:space="preserve">40 </w:t>
      </w:r>
      <w:r>
        <w:t xml:space="preserve">inter and intra-state </w:t>
      </w:r>
      <w:r w:rsidR="00D4414F" w:rsidRPr="00C85115">
        <w:t xml:space="preserve">conflicts </w:t>
      </w:r>
      <w:r w:rsidR="00341931">
        <w:t xml:space="preserve">now, </w:t>
      </w:r>
      <w:r w:rsidR="007B2E35">
        <w:t>9</w:t>
      </w:r>
      <w:r w:rsidR="0015333E">
        <w:t xml:space="preserve"> </w:t>
      </w:r>
      <w:r>
        <w:t xml:space="preserve">involve </w:t>
      </w:r>
      <w:r w:rsidR="008D1445">
        <w:t xml:space="preserve">&gt; </w:t>
      </w:r>
      <w:r w:rsidR="0015333E">
        <w:t xml:space="preserve">1,000 </w:t>
      </w:r>
      <w:r>
        <w:t>dead</w:t>
      </w:r>
      <w:r w:rsidRPr="00940BF3">
        <w:rPr>
          <w:b/>
          <w:i/>
          <w:u w:val="single"/>
        </w:rPr>
        <w:t>/</w:t>
      </w:r>
      <w:r w:rsidR="0015333E" w:rsidRPr="00940BF3">
        <w:rPr>
          <w:b/>
          <w:i/>
          <w:u w:val="single"/>
        </w:rPr>
        <w:t xml:space="preserve"> year</w:t>
      </w:r>
      <w:r w:rsidR="00940BF3">
        <w:rPr>
          <w:b/>
          <w:i/>
          <w:u w:val="single"/>
        </w:rPr>
        <w:t xml:space="preserve"> -- </w:t>
      </w:r>
      <w:hyperlink r:id="rId7" w:history="1">
        <w:r w:rsidR="00940BF3" w:rsidRPr="006836B3">
          <w:rPr>
            <w:rStyle w:val="Hyperlink"/>
            <w:b/>
            <w:i/>
          </w:rPr>
          <w:t>http://en.wikipedia.org/wiki/List_of_ongoing_armed_conflicts</w:t>
        </w:r>
      </w:hyperlink>
      <w:r w:rsidR="00940BF3">
        <w:rPr>
          <w:b/>
          <w:i/>
          <w:u w:val="single"/>
        </w:rPr>
        <w:t xml:space="preserve"> </w:t>
      </w:r>
      <w:r w:rsidR="00795A00">
        <w:t>; China still build</w:t>
      </w:r>
      <w:r w:rsidR="008D1445">
        <w:t>s</w:t>
      </w:r>
      <w:r w:rsidR="00795A00">
        <w:t xml:space="preserve"> islands out of reefs and put</w:t>
      </w:r>
      <w:r w:rsidR="008D1445">
        <w:t>s</w:t>
      </w:r>
      <w:r w:rsidR="00795A00">
        <w:t xml:space="preserve"> missile batteries on </w:t>
      </w:r>
      <w:r w:rsidR="008D1445">
        <w:t xml:space="preserve">them; </w:t>
      </w:r>
      <w:r w:rsidR="00795A00">
        <w:t>US still feels it worthwhile to challenge those actions</w:t>
      </w:r>
    </w:p>
    <w:p w:rsidR="00D4414F" w:rsidRPr="00C85115" w:rsidRDefault="00D4414F" w:rsidP="00234B9E">
      <w:pPr>
        <w:pStyle w:val="Heading3"/>
      </w:pPr>
      <w:r w:rsidRPr="00C85115">
        <w:t xml:space="preserve">Politically - world government and disintegration of nation state </w:t>
      </w:r>
      <w:r w:rsidR="00F83E39">
        <w:t xml:space="preserve">unlikely </w:t>
      </w:r>
      <w:r w:rsidRPr="00C85115">
        <w:t>in near future.</w:t>
      </w:r>
      <w:r w:rsidR="00E00DF7">
        <w:t xml:space="preserve"> Desire for states and nationalism remain strong – </w:t>
      </w:r>
      <w:proofErr w:type="spellStart"/>
      <w:r w:rsidR="00E00DF7">
        <w:t>Brexit</w:t>
      </w:r>
      <w:proofErr w:type="spellEnd"/>
      <w:r w:rsidR="00E00DF7">
        <w:t>, Trump victory</w:t>
      </w:r>
    </w:p>
    <w:p w:rsidR="00D4414F" w:rsidRPr="00C85115" w:rsidRDefault="00D4414F" w:rsidP="00234B9E">
      <w:pPr>
        <w:pStyle w:val="Heading3"/>
      </w:pPr>
      <w:r w:rsidRPr="00C85115">
        <w:t>Economically - powerful eco</w:t>
      </w:r>
      <w:r w:rsidR="00D429AF">
        <w:t>nomic countries still exploit and extract</w:t>
      </w:r>
      <w:r w:rsidRPr="00C85115">
        <w:t xml:space="preserve"> resources </w:t>
      </w:r>
      <w:r w:rsidR="00D429AF">
        <w:t>from poorest</w:t>
      </w:r>
    </w:p>
    <w:p w:rsidR="00D4414F" w:rsidRPr="00C85115" w:rsidRDefault="00D4414F" w:rsidP="00234B9E">
      <w:pPr>
        <w:pStyle w:val="Heading3"/>
      </w:pPr>
      <w:r w:rsidRPr="00C85115">
        <w:t>Environmen</w:t>
      </w:r>
      <w:r w:rsidR="00087E45">
        <w:t xml:space="preserve">tally - all countries harm the environment in own country &amp; </w:t>
      </w:r>
      <w:r w:rsidRPr="00C85115">
        <w:t xml:space="preserve">on global commons </w:t>
      </w:r>
    </w:p>
    <w:p w:rsidR="00D4414F" w:rsidRPr="00C85115" w:rsidRDefault="00D429AF" w:rsidP="00234B9E">
      <w:pPr>
        <w:pStyle w:val="Heading3"/>
      </w:pPr>
      <w:r>
        <w:t>Human rights/</w:t>
      </w:r>
      <w:r w:rsidR="00D4414F" w:rsidRPr="00C85115">
        <w:t xml:space="preserve">social welfare – poverty </w:t>
      </w:r>
      <w:r>
        <w:t xml:space="preserve">&amp; </w:t>
      </w:r>
      <w:r w:rsidR="00D4414F" w:rsidRPr="00C85115">
        <w:t xml:space="preserve">degradation </w:t>
      </w:r>
      <w:r>
        <w:t>remain</w:t>
      </w:r>
      <w:r w:rsidR="00D4414F" w:rsidRPr="00C85115">
        <w:t xml:space="preserve"> too common </w:t>
      </w:r>
      <w:r>
        <w:t>around the world</w:t>
      </w:r>
    </w:p>
    <w:p w:rsidR="00D4414F" w:rsidRPr="00C85115" w:rsidRDefault="0015333E" w:rsidP="00234B9E">
      <w:pPr>
        <w:pStyle w:val="Heading3"/>
      </w:pPr>
      <w:r>
        <w:t>Health</w:t>
      </w:r>
      <w:r w:rsidR="00D4414F" w:rsidRPr="00C85115">
        <w:t xml:space="preserve"> - millions in developing </w:t>
      </w:r>
      <w:r w:rsidR="00D429AF">
        <w:t xml:space="preserve">world still </w:t>
      </w:r>
      <w:r w:rsidR="00D4414F" w:rsidRPr="00C85115">
        <w:t xml:space="preserve">die from diseases that </w:t>
      </w:r>
      <w:r w:rsidR="00D429AF">
        <w:t>don</w:t>
      </w:r>
      <w:r w:rsidR="00F1332E">
        <w:t>’</w:t>
      </w:r>
      <w:r w:rsidR="00D429AF">
        <w:t>t exist</w:t>
      </w:r>
      <w:r w:rsidR="00D4414F" w:rsidRPr="00C85115">
        <w:t xml:space="preserve"> in developed countries. Life expectancies </w:t>
      </w:r>
      <w:r w:rsidR="00EB45D4">
        <w:t>in developed world are 75 and above but in African countries are 55 and below</w:t>
      </w:r>
    </w:p>
    <w:p w:rsidR="00B43987" w:rsidRDefault="00E00DF7" w:rsidP="00D4414F">
      <w:pPr>
        <w:pStyle w:val="Heading1"/>
      </w:pPr>
      <w:r>
        <w:t>International relations i</w:t>
      </w:r>
      <w:r w:rsidR="00B43987">
        <w:t>s, in part, a story of changing borders due to:</w:t>
      </w:r>
    </w:p>
    <w:p w:rsidR="00B43987" w:rsidRDefault="00B43987" w:rsidP="00B43987">
      <w:pPr>
        <w:pStyle w:val="Heading2"/>
      </w:pPr>
      <w:r>
        <w:t>War</w:t>
      </w:r>
      <w:r w:rsidR="001311B5">
        <w:t xml:space="preserve">s, but wars fought NOT just over territory but also </w:t>
      </w:r>
      <w:r w:rsidR="00590368">
        <w:t>over in</w:t>
      </w:r>
      <w:r w:rsidR="001311B5">
        <w:t xml:space="preserve">tangible </w:t>
      </w:r>
      <w:r w:rsidR="00590368">
        <w:t>issues</w:t>
      </w:r>
      <w:r w:rsidR="001311B5">
        <w:t xml:space="preserve">, </w:t>
      </w:r>
      <w:r w:rsidR="00590368">
        <w:t xml:space="preserve">involving </w:t>
      </w:r>
      <w:r w:rsidR="00750834">
        <w:t>ideas</w:t>
      </w:r>
      <w:r w:rsidR="00590368">
        <w:t xml:space="preserve"> not things</w:t>
      </w:r>
    </w:p>
    <w:p w:rsidR="0013736A" w:rsidRPr="00C8098C" w:rsidRDefault="00E51E4B" w:rsidP="0049053F">
      <w:pPr>
        <w:pStyle w:val="Heading2"/>
      </w:pPr>
      <w:r w:rsidRPr="00C8098C">
        <w:rPr>
          <w:rFonts w:eastAsiaTheme="minorEastAsia"/>
        </w:rPr>
        <w:t xml:space="preserve">People create borders to separate “different” people but borders also </w:t>
      </w:r>
      <w:r w:rsidR="00590368">
        <w:rPr>
          <w:rFonts w:eastAsiaTheme="minorEastAsia"/>
        </w:rPr>
        <w:t xml:space="preserve">create perceptions of difference </w:t>
      </w:r>
    </w:p>
    <w:p w:rsidR="001311B5" w:rsidRDefault="00750834" w:rsidP="00CD074E">
      <w:pPr>
        <w:pStyle w:val="Heading2"/>
      </w:pPr>
      <w:r>
        <w:t>Race</w:t>
      </w:r>
      <w:r w:rsidR="006871C0">
        <w:t xml:space="preserve"> and </w:t>
      </w:r>
      <w:r w:rsidR="00842D35">
        <w:t>E</w:t>
      </w:r>
      <w:r w:rsidR="006871C0">
        <w:t>thnicity</w:t>
      </w:r>
      <w:r w:rsidR="00590368">
        <w:t xml:space="preserve"> and </w:t>
      </w:r>
      <w:r w:rsidR="00842D35">
        <w:t>R</w:t>
      </w:r>
      <w:r w:rsidR="001311B5">
        <w:t>eligion</w:t>
      </w:r>
    </w:p>
    <w:p w:rsidR="00B43987" w:rsidRDefault="00B43987" w:rsidP="00B43987">
      <w:pPr>
        <w:pStyle w:val="Heading2"/>
      </w:pPr>
      <w:r>
        <w:t>Economics</w:t>
      </w:r>
      <w:r w:rsidR="0047544D">
        <w:t xml:space="preserve"> and Trade</w:t>
      </w:r>
    </w:p>
    <w:p w:rsidR="00B43987" w:rsidRDefault="00B43987" w:rsidP="00B43987">
      <w:pPr>
        <w:pStyle w:val="Heading2"/>
      </w:pPr>
      <w:r>
        <w:t>Migration</w:t>
      </w:r>
    </w:p>
    <w:p w:rsidR="00B43987" w:rsidRDefault="0047544D" w:rsidP="00B43987">
      <w:pPr>
        <w:pStyle w:val="Heading2"/>
      </w:pPr>
      <w:r>
        <w:t>Internet</w:t>
      </w:r>
    </w:p>
    <w:p w:rsidR="00D4414F" w:rsidRPr="00C85115" w:rsidRDefault="00D4414F" w:rsidP="00D4414F">
      <w:pPr>
        <w:pStyle w:val="Heading1"/>
      </w:pPr>
      <w:r w:rsidRPr="00C85115">
        <w:t>International</w:t>
      </w:r>
      <w:r w:rsidR="00D429AF">
        <w:t xml:space="preserve"> affairs in all aspects of life, visible daily in </w:t>
      </w:r>
      <w:r w:rsidRPr="00C85115">
        <w:t>NYT.</w:t>
      </w:r>
    </w:p>
    <w:p w:rsidR="00D4414F" w:rsidRPr="00C85115" w:rsidRDefault="00D4414F" w:rsidP="00D4414F">
      <w:pPr>
        <w:pStyle w:val="Heading2"/>
      </w:pPr>
      <w:r w:rsidRPr="00C85115">
        <w:t>Front page questions:</w:t>
      </w:r>
    </w:p>
    <w:p w:rsidR="000678E8" w:rsidRDefault="000678E8" w:rsidP="00D4617F">
      <w:pPr>
        <w:pStyle w:val="Heading3"/>
      </w:pPr>
      <w:r>
        <w:t>Migration into Europe</w:t>
      </w:r>
    </w:p>
    <w:p w:rsidR="00D4414F" w:rsidRPr="00C85115" w:rsidRDefault="00D4414F" w:rsidP="00D4617F">
      <w:pPr>
        <w:pStyle w:val="Heading3"/>
      </w:pPr>
      <w:r w:rsidRPr="00C85115">
        <w:t xml:space="preserve">Why Sept 11 </w:t>
      </w:r>
      <w:r w:rsidR="00473CD3">
        <w:t>in 2001, not earlier/</w:t>
      </w:r>
      <w:r w:rsidRPr="00C85115">
        <w:t xml:space="preserve">later? Why terrorism not </w:t>
      </w:r>
      <w:r w:rsidR="000678E8">
        <w:t xml:space="preserve">a </w:t>
      </w:r>
      <w:r w:rsidRPr="00C85115">
        <w:t xml:space="preserve">major concern for </w:t>
      </w:r>
      <w:r w:rsidR="00473CD3">
        <w:t xml:space="preserve">US </w:t>
      </w:r>
      <w:r w:rsidR="00436FD6">
        <w:t xml:space="preserve">before </w:t>
      </w:r>
      <w:r w:rsidRPr="00C85115">
        <w:t xml:space="preserve">Sept 11? </w:t>
      </w:r>
    </w:p>
    <w:p w:rsidR="00F1025E" w:rsidRPr="00C85115" w:rsidRDefault="00F1025E" w:rsidP="00F1025E">
      <w:pPr>
        <w:pStyle w:val="Heading3"/>
      </w:pPr>
      <w:r w:rsidRPr="00C85115">
        <w:t xml:space="preserve">Why </w:t>
      </w:r>
      <w:r w:rsidR="00997DD7">
        <w:t xml:space="preserve">is </w:t>
      </w:r>
      <w:r w:rsidR="00AA13A2">
        <w:t xml:space="preserve">N. Korea </w:t>
      </w:r>
      <w:r w:rsidRPr="00C85115">
        <w:t>develop</w:t>
      </w:r>
      <w:r w:rsidR="00770FEA">
        <w:t>ing</w:t>
      </w:r>
      <w:r w:rsidRPr="00C85115">
        <w:t xml:space="preserve"> nuclear weapons? If they succeed, will </w:t>
      </w:r>
      <w:r>
        <w:t xml:space="preserve">it help them achieve </w:t>
      </w:r>
      <w:r w:rsidRPr="00C85115">
        <w:t xml:space="preserve">their political, security, economic goals? Why did Libya give up nuclear ambitions? What about Brazil </w:t>
      </w:r>
      <w:r>
        <w:t xml:space="preserve">and Argentina </w:t>
      </w:r>
      <w:r w:rsidRPr="00C85115">
        <w:t xml:space="preserve">- why </w:t>
      </w:r>
      <w:r>
        <w:t xml:space="preserve">did they give up </w:t>
      </w:r>
      <w:r w:rsidRPr="00C85115">
        <w:t xml:space="preserve">nuclear </w:t>
      </w:r>
      <w:r>
        <w:t xml:space="preserve">goals </w:t>
      </w:r>
      <w:r w:rsidRPr="00C85115">
        <w:t>but won</w:t>
      </w:r>
      <w:r w:rsidR="00F1332E">
        <w:t>’</w:t>
      </w:r>
      <w:r w:rsidRPr="00C85115">
        <w:t>t let IAEA inspect?</w:t>
      </w:r>
    </w:p>
    <w:p w:rsidR="00D4414F" w:rsidRDefault="00D4414F" w:rsidP="00D4414F">
      <w:pPr>
        <w:pStyle w:val="Heading3"/>
      </w:pPr>
      <w:r w:rsidRPr="00C85115">
        <w:t xml:space="preserve">Why was there a landmine treaty in 1997, but not before? Why did governments allow NGOs to get control of the agenda on this? Why </w:t>
      </w:r>
      <w:r w:rsidR="00F1025E">
        <w:t xml:space="preserve">do some </w:t>
      </w:r>
      <w:r w:rsidRPr="00C85115">
        <w:t xml:space="preserve">countries give up landmines while others </w:t>
      </w:r>
      <w:r w:rsidR="00F1025E">
        <w:t>don</w:t>
      </w:r>
      <w:r w:rsidR="00F1332E">
        <w:t>’</w:t>
      </w:r>
      <w:r w:rsidRPr="00C85115">
        <w:t>t?</w:t>
      </w:r>
    </w:p>
    <w:p w:rsidR="00D4414F" w:rsidRPr="00C85115" w:rsidRDefault="00D4414F" w:rsidP="00D4414F">
      <w:pPr>
        <w:pStyle w:val="Heading2"/>
      </w:pPr>
      <w:r w:rsidRPr="00C85115">
        <w:t xml:space="preserve">Business </w:t>
      </w:r>
      <w:r w:rsidR="00B658B5">
        <w:t>section</w:t>
      </w:r>
      <w:r w:rsidRPr="00C85115">
        <w:t>:</w:t>
      </w:r>
    </w:p>
    <w:p w:rsidR="00AA66D1" w:rsidRDefault="00AA66D1" w:rsidP="00AA66D1">
      <w:pPr>
        <w:pStyle w:val="Heading3"/>
      </w:pPr>
      <w:r>
        <w:t xml:space="preserve">Why did a subprime mortgage crisis in the US </w:t>
      </w:r>
      <w:r w:rsidR="00AA13A2">
        <w:t xml:space="preserve">in 2008 </w:t>
      </w:r>
      <w:r>
        <w:t xml:space="preserve">bring world to brink of economic collapse? </w:t>
      </w:r>
    </w:p>
    <w:p w:rsidR="00AA66D1" w:rsidRDefault="00150EAA" w:rsidP="00AA66D1">
      <w:pPr>
        <w:pStyle w:val="Heading3"/>
      </w:pPr>
      <w:hyperlink r:id="rId8" w:history="1">
        <w:r w:rsidR="00AA66D1">
          <w:rPr>
            <w:rStyle w:val="Hyperlink"/>
          </w:rPr>
          <w:t>European Union creating</w:t>
        </w:r>
        <w:r w:rsidR="00AA66D1" w:rsidRPr="00C71B59">
          <w:rPr>
            <w:rStyle w:val="Hyperlink"/>
          </w:rPr>
          <w:t xml:space="preserve"> new rules and agencies</w:t>
        </w:r>
      </w:hyperlink>
      <w:r w:rsidR="00AA66D1">
        <w:t xml:space="preserve"> to prevent economic crises. Will they work?</w:t>
      </w:r>
      <w:r w:rsidR="00AA13A2">
        <w:t xml:space="preserve"> Effects of </w:t>
      </w:r>
      <w:proofErr w:type="spellStart"/>
      <w:r w:rsidR="00AA13A2">
        <w:t>Brexit</w:t>
      </w:r>
      <w:proofErr w:type="spellEnd"/>
      <w:r w:rsidR="00AA13A2">
        <w:t xml:space="preserve"> and renegotiating NAFTA. </w:t>
      </w:r>
    </w:p>
    <w:p w:rsidR="00B658B5" w:rsidRDefault="00D4414F" w:rsidP="00D4414F">
      <w:pPr>
        <w:pStyle w:val="Heading3"/>
      </w:pPr>
      <w:bookmarkStart w:id="0" w:name="_GoBack"/>
      <w:bookmarkEnd w:id="0"/>
      <w:r w:rsidRPr="00C85115">
        <w:t xml:space="preserve">Why </w:t>
      </w:r>
      <w:r w:rsidR="00D12E11">
        <w:t xml:space="preserve">did </w:t>
      </w:r>
      <w:r w:rsidRPr="00C85115">
        <w:t xml:space="preserve">European countries </w:t>
      </w:r>
      <w:r w:rsidR="00B658B5">
        <w:t xml:space="preserve">adopt </w:t>
      </w:r>
      <w:r w:rsidR="004F7453">
        <w:t>Euro?</w:t>
      </w:r>
      <w:r w:rsidR="00013BD7">
        <w:t xml:space="preserve"> </w:t>
      </w:r>
      <w:r w:rsidR="000678E8">
        <w:t xml:space="preserve">Will they keep it? </w:t>
      </w:r>
      <w:r w:rsidR="00013BD7">
        <w:t xml:space="preserve">Has EU </w:t>
      </w:r>
      <w:r w:rsidR="000678E8">
        <w:t xml:space="preserve">helped </w:t>
      </w:r>
      <w:r w:rsidR="00B658B5">
        <w:t>European economies?</w:t>
      </w:r>
    </w:p>
    <w:p w:rsidR="00D4414F" w:rsidRPr="00C85115" w:rsidRDefault="00D4414F" w:rsidP="00D4414F">
      <w:pPr>
        <w:pStyle w:val="Heading2"/>
      </w:pPr>
      <w:r w:rsidRPr="00C85115">
        <w:t>Environment and social problem questions:</w:t>
      </w:r>
    </w:p>
    <w:p w:rsidR="00D4414F" w:rsidRPr="00C85115" w:rsidRDefault="00D4414F" w:rsidP="00D4414F">
      <w:pPr>
        <w:pStyle w:val="Heading3"/>
      </w:pPr>
      <w:r w:rsidRPr="00C85115">
        <w:t>Is Mexico more likely to clean up its environment after signing NAFTA than it was before?</w:t>
      </w:r>
    </w:p>
    <w:p w:rsidR="00AA13A2" w:rsidRDefault="00AA13A2" w:rsidP="00D4414F">
      <w:pPr>
        <w:pStyle w:val="Heading3"/>
      </w:pPr>
      <w:r>
        <w:t>China challenging US to meet Paris Climate Agreement commitments</w:t>
      </w:r>
    </w:p>
    <w:p w:rsidR="00D4414F" w:rsidRPr="00C85115" w:rsidRDefault="00D4414F" w:rsidP="00D4414F">
      <w:pPr>
        <w:pStyle w:val="Heading3"/>
      </w:pPr>
      <w:r w:rsidRPr="00C85115">
        <w:t xml:space="preserve">Conservation International </w:t>
      </w:r>
      <w:r w:rsidR="00C70073">
        <w:t xml:space="preserve">bought </w:t>
      </w:r>
      <w:r w:rsidRPr="00C85115">
        <w:t xml:space="preserve">logging concessions in Guyana to </w:t>
      </w:r>
      <w:r w:rsidR="00C70073">
        <w:t xml:space="preserve">protect and not log </w:t>
      </w:r>
      <w:r w:rsidRPr="00C85115">
        <w:t>forests</w:t>
      </w:r>
    </w:p>
    <w:p w:rsidR="00D4414F" w:rsidRPr="00C85115" w:rsidRDefault="0072771D" w:rsidP="00D4414F">
      <w:pPr>
        <w:pStyle w:val="Heading3"/>
      </w:pPr>
      <w:r>
        <w:t xml:space="preserve">Last </w:t>
      </w:r>
      <w:r w:rsidR="00D4414F" w:rsidRPr="00C85115">
        <w:t xml:space="preserve">World </w:t>
      </w:r>
      <w:r w:rsidR="001C4062">
        <w:t xml:space="preserve">Conference on Women </w:t>
      </w:r>
      <w:r>
        <w:t xml:space="preserve">was </w:t>
      </w:r>
      <w:r w:rsidR="001C4062">
        <w:t xml:space="preserve">1995 </w:t>
      </w:r>
      <w:r>
        <w:t>in Beijing? A</w:t>
      </w:r>
      <w:r w:rsidR="00D4414F" w:rsidRPr="00C85115">
        <w:t xml:space="preserve">ny </w:t>
      </w:r>
      <w:r>
        <w:t xml:space="preserve">decrease in </w:t>
      </w:r>
      <w:r w:rsidR="00D4414F" w:rsidRPr="00C85115">
        <w:t>violence against women</w:t>
      </w:r>
      <w:r>
        <w:t>?</w:t>
      </w:r>
    </w:p>
    <w:p w:rsidR="00D4414F" w:rsidRPr="00C85115" w:rsidRDefault="00453F24" w:rsidP="00D4414F">
      <w:pPr>
        <w:pStyle w:val="Heading3"/>
      </w:pPr>
      <w:r>
        <w:t xml:space="preserve">Will </w:t>
      </w:r>
      <w:r w:rsidRPr="00C85115">
        <w:t xml:space="preserve">human rights violations in </w:t>
      </w:r>
      <w:r>
        <w:t xml:space="preserve">various </w:t>
      </w:r>
      <w:r w:rsidRPr="00C85115">
        <w:t xml:space="preserve">countries decline in future? If so, </w:t>
      </w:r>
      <w:r>
        <w:t xml:space="preserve">how? </w:t>
      </w:r>
      <w:proofErr w:type="spellStart"/>
      <w:r>
        <w:t>Rohingya</w:t>
      </w:r>
      <w:proofErr w:type="spellEnd"/>
      <w:r>
        <w:t xml:space="preserve"> Muslims have been pushed out of Myanmar or killed. Syrian government preparing to use chemicals.</w:t>
      </w:r>
    </w:p>
    <w:p w:rsidR="00D4414F" w:rsidRPr="00C85115" w:rsidRDefault="00D4414F" w:rsidP="00D4414F">
      <w:pPr>
        <w:pStyle w:val="Heading2"/>
      </w:pPr>
      <w:r w:rsidRPr="00C85115">
        <w:t xml:space="preserve">Arts </w:t>
      </w:r>
      <w:r w:rsidR="00B33CEB">
        <w:t xml:space="preserve">/ </w:t>
      </w:r>
      <w:r w:rsidRPr="00C85115">
        <w:t xml:space="preserve">entertainment </w:t>
      </w:r>
      <w:r w:rsidR="00B33CEB">
        <w:t xml:space="preserve">/ </w:t>
      </w:r>
      <w:r w:rsidRPr="00C85115">
        <w:t>sports?</w:t>
      </w:r>
    </w:p>
    <w:p w:rsidR="00D4414F" w:rsidRPr="00C85115" w:rsidRDefault="00D4414F" w:rsidP="001E3D85">
      <w:pPr>
        <w:pStyle w:val="Heading3"/>
      </w:pPr>
      <w:r w:rsidRPr="00C85115">
        <w:t xml:space="preserve">What explains </w:t>
      </w:r>
      <w:r w:rsidR="00F66084">
        <w:t xml:space="preserve">“medal counts” and </w:t>
      </w:r>
      <w:r w:rsidRPr="00C85115">
        <w:t xml:space="preserve">nationalism </w:t>
      </w:r>
      <w:r w:rsidR="00F66084">
        <w:t xml:space="preserve">of </w:t>
      </w:r>
      <w:r w:rsidRPr="00C85115">
        <w:t xml:space="preserve">athletes </w:t>
      </w:r>
      <w:r w:rsidR="00F66084">
        <w:t xml:space="preserve">at the Olympics? </w:t>
      </w:r>
      <w:r w:rsidRPr="00C85115">
        <w:t>Do the Olympics foster understanding and global citizenship or do</w:t>
      </w:r>
      <w:r w:rsidR="000D55C5">
        <w:t xml:space="preserve"> they </w:t>
      </w:r>
      <w:r w:rsidRPr="00C85115">
        <w:t xml:space="preserve">foster nationalism? </w:t>
      </w:r>
    </w:p>
    <w:p w:rsidR="00D4414F" w:rsidRDefault="00453F24" w:rsidP="001E3D85">
      <w:pPr>
        <w:pStyle w:val="Heading3"/>
      </w:pPr>
      <w:r>
        <w:t>The #METOO campaign led to discussion around the world.</w:t>
      </w:r>
    </w:p>
    <w:p w:rsidR="00453F24" w:rsidRPr="00C85115" w:rsidRDefault="00453F24" w:rsidP="001E3D85">
      <w:pPr>
        <w:pStyle w:val="Heading3"/>
      </w:pPr>
      <w:r>
        <w:t>Trump business interests intersect with his presidency in ways that sit at intersection of IR, business, and entertainment</w:t>
      </w:r>
    </w:p>
    <w:p w:rsidR="00D4414F" w:rsidRPr="00C85115" w:rsidRDefault="00D4414F" w:rsidP="00D4414F">
      <w:pPr>
        <w:pStyle w:val="Heading1"/>
      </w:pPr>
      <w:r w:rsidRPr="00C85115">
        <w:t>Causality and counterfactuals</w:t>
      </w:r>
    </w:p>
    <w:p w:rsidR="00761904" w:rsidRDefault="00761904" w:rsidP="00D4414F">
      <w:pPr>
        <w:pStyle w:val="Heading2"/>
      </w:pPr>
      <w:r w:rsidRPr="00C85115">
        <w:t xml:space="preserve">Recurring theme of </w:t>
      </w:r>
      <w:r>
        <w:t xml:space="preserve">course: </w:t>
      </w:r>
      <w:r w:rsidR="00D4414F" w:rsidRPr="00761904">
        <w:rPr>
          <w:b/>
          <w:i/>
          <w:u w:val="single"/>
        </w:rPr>
        <w:t xml:space="preserve">Identifying causes and effects </w:t>
      </w:r>
    </w:p>
    <w:p w:rsidR="00D4414F" w:rsidRPr="00C85115" w:rsidRDefault="00D4414F" w:rsidP="00D4414F">
      <w:pPr>
        <w:pStyle w:val="Heading2"/>
      </w:pPr>
      <w:r w:rsidRPr="00C85115">
        <w:t xml:space="preserve">If </w:t>
      </w:r>
      <w:r w:rsidR="00F1332E">
        <w:t>“</w:t>
      </w:r>
      <w:r w:rsidRPr="00C85115">
        <w:t>A causes B</w:t>
      </w:r>
      <w:r w:rsidR="00F1332E">
        <w:t>”</w:t>
      </w:r>
      <w:r w:rsidRPr="00C85115">
        <w:t xml:space="preserve"> then it must be true that </w:t>
      </w:r>
      <w:r w:rsidR="00F1332E">
        <w:t>“</w:t>
      </w:r>
      <w:r w:rsidRPr="00C85115">
        <w:t>Not-A would cause Not-B</w:t>
      </w:r>
      <w:r w:rsidR="00F1332E">
        <w:t>”</w:t>
      </w:r>
    </w:p>
    <w:p w:rsidR="00D4414F" w:rsidRPr="00C85115" w:rsidRDefault="00882D94" w:rsidP="00D4414F">
      <w:pPr>
        <w:pStyle w:val="Heading3"/>
      </w:pPr>
      <w:r>
        <w:t>I</w:t>
      </w:r>
      <w:r w:rsidR="00D4414F" w:rsidRPr="00C85115">
        <w:t xml:space="preserve">f </w:t>
      </w:r>
      <w:r w:rsidR="00F1332E">
        <w:t>“</w:t>
      </w:r>
      <w:r w:rsidR="00D4414F" w:rsidRPr="00C85115">
        <w:t>Sun causes My Warmth</w:t>
      </w:r>
      <w:r w:rsidR="00F1332E">
        <w:t>”</w:t>
      </w:r>
      <w:r w:rsidR="00D4414F" w:rsidRPr="00C85115">
        <w:t xml:space="preserve"> then </w:t>
      </w:r>
      <w:r w:rsidR="00F1332E">
        <w:t>“</w:t>
      </w:r>
      <w:r w:rsidR="00D4414F" w:rsidRPr="00C85115">
        <w:t>No Sun would cause Not My Warmth</w:t>
      </w:r>
      <w:r w:rsidR="00F1332E">
        <w:t>”</w:t>
      </w:r>
      <w:r w:rsidR="00D4414F" w:rsidRPr="00C85115">
        <w:t xml:space="preserve"> (or </w:t>
      </w:r>
      <w:r w:rsidR="00F1332E">
        <w:t>“</w:t>
      </w:r>
      <w:r w:rsidR="00D4414F" w:rsidRPr="00C85115">
        <w:t>if the sun weren</w:t>
      </w:r>
      <w:r w:rsidR="00F1332E">
        <w:t>’</w:t>
      </w:r>
      <w:r w:rsidR="00D4414F" w:rsidRPr="00C85115">
        <w:t>t out I would be cold</w:t>
      </w:r>
      <w:r w:rsidR="00F1332E">
        <w:t>”</w:t>
      </w:r>
      <w:r w:rsidR="00D4414F" w:rsidRPr="00C85115">
        <w:t>)</w:t>
      </w:r>
    </w:p>
    <w:p w:rsidR="00D4414F" w:rsidRPr="00C85115" w:rsidRDefault="00D4414F" w:rsidP="00F16654">
      <w:pPr>
        <w:pStyle w:val="Heading3"/>
      </w:pPr>
      <w:r w:rsidRPr="00C85115">
        <w:t xml:space="preserve">If </w:t>
      </w:r>
      <w:r w:rsidR="00F1332E">
        <w:t>“</w:t>
      </w:r>
      <w:r w:rsidRPr="00C85115">
        <w:t>Anarchy causes War</w:t>
      </w:r>
      <w:r w:rsidR="00F1332E">
        <w:t>”</w:t>
      </w:r>
      <w:r w:rsidRPr="00C85115">
        <w:t xml:space="preserve"> than </w:t>
      </w:r>
      <w:r w:rsidR="00F1332E">
        <w:t>“</w:t>
      </w:r>
      <w:r w:rsidRPr="00C85115">
        <w:t>Not Anarchy would cause Not War</w:t>
      </w:r>
      <w:r w:rsidR="00F1332E">
        <w:t>”</w:t>
      </w:r>
      <w:r w:rsidRPr="00C85115">
        <w:t xml:space="preserve"> (</w:t>
      </w:r>
      <w:r w:rsidR="00F1332E">
        <w:t>“</w:t>
      </w:r>
      <w:r w:rsidRPr="00C85115">
        <w:t>Gov</w:t>
      </w:r>
      <w:r w:rsidR="00F1332E">
        <w:t>’</w:t>
      </w:r>
      <w:r w:rsidRPr="00C85115">
        <w:t>t would cause Peace</w:t>
      </w:r>
      <w:r w:rsidR="00F1332E">
        <w:t>”</w:t>
      </w:r>
      <w:r w:rsidRPr="00C85115">
        <w:t>)</w:t>
      </w:r>
    </w:p>
    <w:p w:rsidR="00D4414F" w:rsidRPr="00C85115" w:rsidRDefault="00D4414F" w:rsidP="00F16654">
      <w:pPr>
        <w:pStyle w:val="Heading3"/>
      </w:pPr>
      <w:r w:rsidRPr="00C85115">
        <w:t xml:space="preserve">If </w:t>
      </w:r>
      <w:r w:rsidR="00F1332E">
        <w:t>“</w:t>
      </w:r>
      <w:r w:rsidRPr="00C85115">
        <w:t xml:space="preserve">Human Nature </w:t>
      </w:r>
      <w:r w:rsidR="00F16654">
        <w:t xml:space="preserve">as </w:t>
      </w:r>
      <w:r w:rsidRPr="00C85115">
        <w:t>Aggressive causes War</w:t>
      </w:r>
      <w:r w:rsidR="00F1332E">
        <w:t>”</w:t>
      </w:r>
      <w:r w:rsidRPr="00C85115">
        <w:t xml:space="preserve"> than </w:t>
      </w:r>
      <w:r w:rsidR="00F1332E">
        <w:t>“</w:t>
      </w:r>
      <w:r w:rsidRPr="00C85115">
        <w:t xml:space="preserve">Human Nature </w:t>
      </w:r>
      <w:r w:rsidR="00F16654">
        <w:t xml:space="preserve">as </w:t>
      </w:r>
      <w:r w:rsidR="00F66084">
        <w:t>Peacable</w:t>
      </w:r>
      <w:r w:rsidRPr="00C85115">
        <w:t xml:space="preserve"> would cause Peace</w:t>
      </w:r>
      <w:r w:rsidR="00F1332E">
        <w:t>”</w:t>
      </w:r>
      <w:r w:rsidR="00F16654">
        <w:t xml:space="preserve"> </w:t>
      </w:r>
    </w:p>
    <w:p w:rsidR="00F16654" w:rsidRDefault="00D4414F" w:rsidP="00D4414F">
      <w:pPr>
        <w:pStyle w:val="Heading4"/>
      </w:pPr>
      <w:r w:rsidRPr="00C85115">
        <w:t>But can</w:t>
      </w:r>
      <w:r w:rsidR="00F1332E">
        <w:t>’</w:t>
      </w:r>
      <w:r w:rsidRPr="00C85115">
        <w:t>t think of situation in which counterfactual would be true.</w:t>
      </w:r>
      <w:r w:rsidR="00F16654">
        <w:t xml:space="preserve"> </w:t>
      </w:r>
      <w:r w:rsidRPr="00C85115">
        <w:t>What about other species?</w:t>
      </w:r>
    </w:p>
    <w:p w:rsidR="00D4414F" w:rsidRPr="00C85115" w:rsidRDefault="00D4414F" w:rsidP="00D4414F">
      <w:pPr>
        <w:pStyle w:val="Heading4"/>
      </w:pPr>
      <w:r w:rsidRPr="00C85115">
        <w:t>If this is true, what does it mean about war? Doesn</w:t>
      </w:r>
      <w:r w:rsidR="00F1332E">
        <w:t>’</w:t>
      </w:r>
      <w:r w:rsidRPr="00C85115">
        <w:t>t it mean that War is Constant?</w:t>
      </w:r>
    </w:p>
    <w:p w:rsidR="00D4414F" w:rsidRPr="00C85115" w:rsidRDefault="00D4414F" w:rsidP="00D4414F">
      <w:pPr>
        <w:pStyle w:val="Heading1"/>
      </w:pPr>
      <w:r w:rsidRPr="00C85115">
        <w:t xml:space="preserve">Structure and agency: can people </w:t>
      </w:r>
      <w:r w:rsidR="00C853F5">
        <w:t xml:space="preserve">create </w:t>
      </w:r>
      <w:r w:rsidRPr="00C85115">
        <w:t>change? If so, when and how?</w:t>
      </w:r>
    </w:p>
    <w:p w:rsidR="00D4414F" w:rsidRPr="00C85115" w:rsidRDefault="00D4414F" w:rsidP="00D4414F">
      <w:pPr>
        <w:pStyle w:val="Heading2"/>
      </w:pPr>
      <w:r w:rsidRPr="00C85115">
        <w:t xml:space="preserve">Ongoing tension between structure and agency, between constraints </w:t>
      </w:r>
      <w:r w:rsidR="00C853F5">
        <w:t xml:space="preserve">of </w:t>
      </w:r>
      <w:r w:rsidRPr="00C85115">
        <w:t>impersonal forces and ability of:</w:t>
      </w:r>
    </w:p>
    <w:p w:rsidR="00D4414F" w:rsidRPr="00C85115" w:rsidRDefault="00D4414F" w:rsidP="00D4414F">
      <w:pPr>
        <w:pStyle w:val="Heading3"/>
      </w:pPr>
      <w:r w:rsidRPr="00C85115">
        <w:t xml:space="preserve">Human choices to </w:t>
      </w:r>
      <w:r w:rsidR="006F3673">
        <w:t>produce</w:t>
      </w:r>
      <w:r w:rsidRPr="00C85115">
        <w:t xml:space="preserve"> different outcomes within existing structural constraints</w:t>
      </w:r>
    </w:p>
    <w:p w:rsidR="00D4414F" w:rsidRPr="00C85115" w:rsidRDefault="00D4414F" w:rsidP="00D4414F">
      <w:pPr>
        <w:pStyle w:val="Heading3"/>
      </w:pPr>
      <w:r w:rsidRPr="00C85115">
        <w:t>Human choices to make a difference by</w:t>
      </w:r>
      <w:r w:rsidR="006F3673">
        <w:t xml:space="preserve"> </w:t>
      </w:r>
      <w:r w:rsidRPr="00C85115">
        <w:t xml:space="preserve">altering structure itself </w:t>
      </w:r>
      <w:r w:rsidR="006F3673">
        <w:t xml:space="preserve">over time </w:t>
      </w:r>
    </w:p>
    <w:p w:rsidR="00D4414F" w:rsidRPr="00C85115" w:rsidRDefault="00D4414F" w:rsidP="00D4414F">
      <w:pPr>
        <w:pStyle w:val="Heading2"/>
      </w:pPr>
      <w:r w:rsidRPr="00C85115">
        <w:t>But human choices are</w:t>
      </w:r>
      <w:r w:rsidR="006F3673">
        <w:t xml:space="preserve"> </w:t>
      </w:r>
      <w:r w:rsidRPr="00C85115">
        <w:t>constrained by large structural forces that make any single human choice unlikely to be determining of the outcomes, even if they can be influential</w:t>
      </w:r>
    </w:p>
    <w:p w:rsidR="00D4414F" w:rsidRPr="00C85115" w:rsidRDefault="00D4414F" w:rsidP="00D4414F">
      <w:pPr>
        <w:pStyle w:val="Heading2"/>
      </w:pPr>
      <w:r w:rsidRPr="00C85115">
        <w:t xml:space="preserve">Because </w:t>
      </w:r>
      <w:r w:rsidR="006F3673">
        <w:t xml:space="preserve">people have </w:t>
      </w:r>
      <w:r w:rsidRPr="00C85115">
        <w:t>choices</w:t>
      </w:r>
      <w:r w:rsidR="006F3673">
        <w:t xml:space="preserve"> that have consequences (even if </w:t>
      </w:r>
      <w:r w:rsidRPr="00C85115">
        <w:t>probabilistic</w:t>
      </w:r>
      <w:r w:rsidR="006F3673">
        <w:t xml:space="preserve">), </w:t>
      </w:r>
      <w:r w:rsidRPr="00C85115">
        <w:t xml:space="preserve">morality </w:t>
      </w:r>
      <w:r w:rsidR="006F3673">
        <w:t>matters</w:t>
      </w:r>
    </w:p>
    <w:p w:rsidR="00D4414F" w:rsidRPr="00C85115" w:rsidRDefault="006F3673" w:rsidP="00D4414F">
      <w:pPr>
        <w:pStyle w:val="Heading1"/>
      </w:pPr>
      <w:r>
        <w:t>R</w:t>
      </w:r>
      <w:r w:rsidR="00643603">
        <w:t xml:space="preserve">eview of </w:t>
      </w:r>
      <w:r w:rsidR="00D4414F" w:rsidRPr="00C85115">
        <w:t>syllabus</w:t>
      </w:r>
    </w:p>
    <w:p w:rsidR="00D4414F" w:rsidRPr="00C85115" w:rsidRDefault="00D4414F" w:rsidP="00D4414F">
      <w:pPr>
        <w:pStyle w:val="Heading2"/>
      </w:pPr>
      <w:r w:rsidRPr="00C85115">
        <w:t xml:space="preserve">Theory provides basis for thinking about </w:t>
      </w:r>
      <w:r w:rsidR="006F3673">
        <w:t xml:space="preserve">many </w:t>
      </w:r>
      <w:r w:rsidRPr="00C85115">
        <w:t xml:space="preserve">issues. </w:t>
      </w:r>
      <w:r w:rsidR="006F3673">
        <w:t>Teach</w:t>
      </w:r>
      <w:r w:rsidRPr="00C85115">
        <w:t xml:space="preserve"> theory </w:t>
      </w:r>
      <w:r w:rsidR="006F3673">
        <w:t xml:space="preserve">so can </w:t>
      </w:r>
      <w:r w:rsidRPr="00C85115">
        <w:t xml:space="preserve">apply it to specific issues </w:t>
      </w:r>
    </w:p>
    <w:p w:rsidR="00D4414F" w:rsidRPr="00C85115" w:rsidRDefault="00D4414F" w:rsidP="00D4414F">
      <w:pPr>
        <w:pStyle w:val="Heading2"/>
      </w:pPr>
      <w:r w:rsidRPr="00C85115">
        <w:t>Thinking about causality. What causes conflict? What causes violent conflict? Was WWII caused by Hitler, poor international management, or German nationalism?</w:t>
      </w:r>
    </w:p>
    <w:p w:rsidR="00D4414F" w:rsidRPr="00C85115" w:rsidRDefault="00D4414F" w:rsidP="00D4414F">
      <w:pPr>
        <w:pStyle w:val="Heading2"/>
      </w:pPr>
      <w:r w:rsidRPr="00C85115">
        <w:t xml:space="preserve">Issues covered: security, economics, human rights, environment, </w:t>
      </w:r>
      <w:proofErr w:type="gramStart"/>
      <w:r w:rsidRPr="00C85115">
        <w:t>ethics</w:t>
      </w:r>
      <w:proofErr w:type="gramEnd"/>
      <w:r w:rsidRPr="00C85115">
        <w:t>.</w:t>
      </w:r>
    </w:p>
    <w:p w:rsidR="00D4414F" w:rsidRPr="00C85115" w:rsidRDefault="00D4414F" w:rsidP="00D4414F">
      <w:pPr>
        <w:pStyle w:val="Heading2"/>
      </w:pPr>
      <w:r w:rsidRPr="00C85115">
        <w:t>Brief overview of course themes</w:t>
      </w:r>
    </w:p>
    <w:p w:rsidR="00D4414F" w:rsidRPr="00C85115" w:rsidRDefault="00D4414F" w:rsidP="00D4414F">
      <w:pPr>
        <w:pStyle w:val="Heading3"/>
      </w:pPr>
      <w:r w:rsidRPr="00C85115">
        <w:t>Types of interaction</w:t>
      </w:r>
      <w:r w:rsidR="008C6B17">
        <w:t xml:space="preserve"> (focus of theories)</w:t>
      </w:r>
      <w:r w:rsidRPr="00C85115">
        <w:t>: conflict, harmony, and cooperation</w:t>
      </w:r>
    </w:p>
    <w:p w:rsidR="00D4414F" w:rsidRPr="00C85115" w:rsidRDefault="00D4414F" w:rsidP="00D4414F">
      <w:pPr>
        <w:pStyle w:val="Heading3"/>
      </w:pPr>
      <w:r w:rsidRPr="00C85115">
        <w:t>Actors - states, IGOs, NGOs, MNCs, individuals</w:t>
      </w:r>
    </w:p>
    <w:p w:rsidR="00D4414F" w:rsidRPr="00C85115" w:rsidRDefault="00D4414F" w:rsidP="00D4414F">
      <w:pPr>
        <w:pStyle w:val="Heading3"/>
      </w:pPr>
      <w:r w:rsidRPr="00C85115">
        <w:t>Goals and issues: military, economic, social, environmental</w:t>
      </w:r>
    </w:p>
    <w:p w:rsidR="00D4414F" w:rsidRPr="00C85115" w:rsidRDefault="00D4414F" w:rsidP="00D4414F">
      <w:pPr>
        <w:pStyle w:val="Heading3"/>
      </w:pPr>
      <w:r w:rsidRPr="00C85115">
        <w:t>Means - war and force, economic power, treaties and diplomacy, enviro power, people power</w:t>
      </w:r>
    </w:p>
    <w:p w:rsidR="00D4414F" w:rsidRPr="00C85115" w:rsidRDefault="00D4414F" w:rsidP="00D4414F">
      <w:pPr>
        <w:pStyle w:val="Heading3"/>
      </w:pPr>
      <w:r w:rsidRPr="00C85115">
        <w:t>Levels of analysis. Individual, governmental, or international system level</w:t>
      </w:r>
    </w:p>
    <w:p w:rsidR="00D4414F" w:rsidRPr="00C85115" w:rsidRDefault="00D4414F" w:rsidP="00D4414F">
      <w:pPr>
        <w:pStyle w:val="Heading3"/>
      </w:pPr>
      <w:r w:rsidRPr="00C85115">
        <w:t>Theories of interaction: realism, liberalism, dependency theory, feminist theory</w:t>
      </w:r>
    </w:p>
    <w:p w:rsidR="00D4414F" w:rsidRPr="00C85115" w:rsidRDefault="00D4414F" w:rsidP="00D4414F">
      <w:pPr>
        <w:pStyle w:val="Heading2"/>
      </w:pPr>
      <w:r w:rsidRPr="00C85115">
        <w:t>Major theme</w:t>
      </w:r>
      <w:r w:rsidR="008C6B17">
        <w:t>:</w:t>
      </w:r>
      <w:r w:rsidRPr="00C85115">
        <w:t xml:space="preserve"> how different theories help us explain </w:t>
      </w:r>
      <w:r w:rsidR="002C4D8E">
        <w:t xml:space="preserve">an </w:t>
      </w:r>
      <w:r w:rsidRPr="00C85115">
        <w:t xml:space="preserve">event, beginning of a war, signing of </w:t>
      </w:r>
      <w:r w:rsidR="008C6B17">
        <w:t>treaty</w:t>
      </w:r>
      <w:r w:rsidRPr="00C85115">
        <w:t>, opening of trade between countries. Goal</w:t>
      </w:r>
      <w:r w:rsidR="003B4C2F">
        <w:t>:</w:t>
      </w:r>
      <w:r w:rsidRPr="00C85115">
        <w:t xml:space="preserve"> </w:t>
      </w:r>
      <w:r w:rsidR="003B4C2F">
        <w:t xml:space="preserve">look at </w:t>
      </w:r>
      <w:r w:rsidRPr="00C85115">
        <w:t xml:space="preserve">explanations </w:t>
      </w:r>
      <w:r w:rsidR="003B4C2F">
        <w:t xml:space="preserve">offered by </w:t>
      </w:r>
      <w:r w:rsidRPr="00C85115">
        <w:t xml:space="preserve">each of several </w:t>
      </w:r>
      <w:r w:rsidR="003B4C2F">
        <w:t>theories</w:t>
      </w:r>
      <w:r w:rsidRPr="00C85115">
        <w:t xml:space="preserve">. </w:t>
      </w:r>
    </w:p>
    <w:p w:rsidR="00D4414F" w:rsidRPr="00C85115" w:rsidRDefault="00D4414F" w:rsidP="00D4414F">
      <w:pPr>
        <w:pStyle w:val="Heading1"/>
      </w:pPr>
      <w:r w:rsidRPr="00C85115">
        <w:t>Logistics</w:t>
      </w:r>
    </w:p>
    <w:p w:rsidR="00D4414F" w:rsidRPr="00C85115" w:rsidRDefault="00D43937" w:rsidP="00D4414F">
      <w:pPr>
        <w:pStyle w:val="Heading2"/>
      </w:pPr>
      <w:r>
        <w:t>T</w:t>
      </w:r>
      <w:r w:rsidR="00D4414F" w:rsidRPr="00C85115">
        <w:t>eaching assistants - phones, office hours, etc. on syllabus and on webpage</w:t>
      </w:r>
    </w:p>
    <w:p w:rsidR="00D4414F" w:rsidRPr="00C85115" w:rsidRDefault="000B77EA" w:rsidP="00D4414F">
      <w:pPr>
        <w:pStyle w:val="Heading2"/>
      </w:pPr>
      <w:r>
        <w:t xml:space="preserve">Canvas </w:t>
      </w:r>
      <w:r w:rsidR="00ED3AE6">
        <w:t>web</w:t>
      </w:r>
      <w:r w:rsidR="00D4414F" w:rsidRPr="00C85115">
        <w:t>site for course</w:t>
      </w:r>
      <w:r w:rsidR="00A43569">
        <w:t>; INCLUDES online</w:t>
      </w:r>
      <w:r w:rsidR="006F5001">
        <w:t xml:space="preserve"> readings </w:t>
      </w:r>
      <w:r w:rsidR="00D43937">
        <w:t>individually</w:t>
      </w:r>
      <w:r w:rsidR="006F5001">
        <w:t xml:space="preserve"> </w:t>
      </w:r>
      <w:r w:rsidR="00D43937">
        <w:t xml:space="preserve">and as </w:t>
      </w:r>
      <w:r w:rsidR="006F5001">
        <w:t>Zip file</w:t>
      </w:r>
      <w:r w:rsidR="00822786">
        <w:t xml:space="preserve"> </w:t>
      </w:r>
      <w:r w:rsidR="00D43937">
        <w:t xml:space="preserve">to read </w:t>
      </w:r>
      <w:r w:rsidR="00822786">
        <w:t>offline</w:t>
      </w:r>
      <w:r w:rsidR="00A43569">
        <w:t xml:space="preserve"> </w:t>
      </w:r>
    </w:p>
    <w:p w:rsidR="00D4414F" w:rsidRPr="00C85115" w:rsidRDefault="00D4414F" w:rsidP="00D4414F">
      <w:pPr>
        <w:pStyle w:val="Heading2"/>
      </w:pPr>
      <w:r w:rsidRPr="00C85115">
        <w:t>How to read for this class</w:t>
      </w:r>
    </w:p>
    <w:p w:rsidR="00933EEA" w:rsidRPr="00C85115" w:rsidRDefault="00D43937" w:rsidP="00933EEA">
      <w:pPr>
        <w:pStyle w:val="Heading2"/>
      </w:pPr>
      <w:r>
        <w:t xml:space="preserve">Read </w:t>
      </w:r>
      <w:r w:rsidR="00933EEA" w:rsidRPr="00C85115">
        <w:t xml:space="preserve">New York Times </w:t>
      </w:r>
      <w:r>
        <w:t xml:space="preserve">online or via </w:t>
      </w:r>
      <w:r w:rsidR="00933EEA" w:rsidRPr="00C85115">
        <w:t xml:space="preserve">UO Bookstore or get home delivery. </w:t>
      </w:r>
      <w:r w:rsidR="00933EEA">
        <w:t>Check with bookstore</w:t>
      </w:r>
    </w:p>
    <w:p w:rsidR="00D4414F" w:rsidRDefault="002B1D21" w:rsidP="00D4414F">
      <w:pPr>
        <w:pStyle w:val="Heading2"/>
      </w:pPr>
      <w:r>
        <w:t>Course requirements</w:t>
      </w:r>
      <w:r w:rsidR="00DE7BE3">
        <w:t>:</w:t>
      </w:r>
      <w:r w:rsidR="00DE7BE3" w:rsidRPr="00DE7BE3">
        <w:t xml:space="preserve"> </w:t>
      </w:r>
      <w:r w:rsidR="00DE7BE3">
        <w:t>See late policy and g</w:t>
      </w:r>
      <w:r w:rsidR="00DE7BE3" w:rsidRPr="00C85115">
        <w:t>rad</w:t>
      </w:r>
      <w:r w:rsidR="00DE7BE3">
        <w:t xml:space="preserve">e complaint policy on </w:t>
      </w:r>
      <w:r w:rsidR="00DE7BE3" w:rsidRPr="00C85115">
        <w:t>syllabus.</w:t>
      </w:r>
    </w:p>
    <w:sectPr w:rsidR="00D4414F" w:rsidSect="00713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AA" w:rsidRDefault="00150EAA" w:rsidP="006769AD">
      <w:r>
        <w:separator/>
      </w:r>
    </w:p>
  </w:endnote>
  <w:endnote w:type="continuationSeparator" w:id="0">
    <w:p w:rsidR="00150EAA" w:rsidRDefault="00150EAA" w:rsidP="0067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DF" w:rsidRDefault="001E0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AD" w:rsidRDefault="001E04DF" w:rsidP="006769AD">
    <w:pPr>
      <w:pStyle w:val="Footer"/>
      <w:ind w:firstLine="0"/>
    </w:pPr>
    <w:r>
      <w:t>© Ronald B. Mitchell, do not use without permission: http://rmitchel.uoregon.edu/sites/default/files/ir/lecture01.pdf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DF" w:rsidRDefault="001E0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AA" w:rsidRDefault="00150EAA" w:rsidP="006769AD">
      <w:r>
        <w:separator/>
      </w:r>
    </w:p>
  </w:footnote>
  <w:footnote w:type="continuationSeparator" w:id="0">
    <w:p w:rsidR="00150EAA" w:rsidRDefault="00150EAA" w:rsidP="0067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DF" w:rsidRDefault="001E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DF" w:rsidRDefault="001E0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DF" w:rsidRDefault="001E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3039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5454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280E00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2E210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278F05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B4943C6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C540DCF8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7" w15:restartNumberingAfterBreak="0">
    <w:nsid w:val="02826B1C"/>
    <w:multiLevelType w:val="hybridMultilevel"/>
    <w:tmpl w:val="A3489C54"/>
    <w:lvl w:ilvl="0" w:tplc="C4F6A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4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EE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A3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A3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A6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6A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2A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0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E03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E607F53"/>
    <w:multiLevelType w:val="hybridMultilevel"/>
    <w:tmpl w:val="E6E8F12C"/>
    <w:lvl w:ilvl="0" w:tplc="C9426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C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6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40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2B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44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89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A7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756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9B5FF2"/>
    <w:multiLevelType w:val="hybridMultilevel"/>
    <w:tmpl w:val="3A1CA6C8"/>
    <w:lvl w:ilvl="0" w:tplc="BE601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7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2F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0D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C3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2F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A3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2A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AD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7799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9C17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FE201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A723BDB"/>
    <w:multiLevelType w:val="hybridMultilevel"/>
    <w:tmpl w:val="1CD2F1DA"/>
    <w:lvl w:ilvl="0" w:tplc="CF68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AA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2F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CD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63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0B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C4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8E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4C9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74B0E"/>
    <w:multiLevelType w:val="multilevel"/>
    <w:tmpl w:val="4E7C48A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505F21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308637A"/>
    <w:multiLevelType w:val="multilevel"/>
    <w:tmpl w:val="C0BA4C4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65831550"/>
    <w:multiLevelType w:val="hybridMultilevel"/>
    <w:tmpl w:val="BF98B99C"/>
    <w:lvl w:ilvl="0" w:tplc="27A65F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4209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1ECC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AA04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4C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A0C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A065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80CB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7E66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B2D7837"/>
    <w:multiLevelType w:val="multilevel"/>
    <w:tmpl w:val="473C4E2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6B393FA4"/>
    <w:multiLevelType w:val="hybridMultilevel"/>
    <w:tmpl w:val="8438E6E8"/>
    <w:lvl w:ilvl="0" w:tplc="1216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23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67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A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6D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8B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21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C3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45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7"/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5"/>
  </w:num>
  <w:num w:numId="28">
    <w:abstractNumId w:val="4"/>
  </w:num>
  <w:num w:numId="29">
    <w:abstractNumId w:val="5"/>
  </w:num>
  <w:num w:numId="30">
    <w:abstractNumId w:val="5"/>
  </w:num>
  <w:num w:numId="31">
    <w:abstractNumId w:val="4"/>
  </w:num>
  <w:num w:numId="32">
    <w:abstractNumId w:val="4"/>
  </w:num>
  <w:num w:numId="33">
    <w:abstractNumId w:val="6"/>
  </w:num>
  <w:num w:numId="34">
    <w:abstractNumId w:val="16"/>
  </w:num>
  <w:num w:numId="35">
    <w:abstractNumId w:val="9"/>
  </w:num>
  <w:num w:numId="36">
    <w:abstractNumId w:val="21"/>
  </w:num>
  <w:num w:numId="37">
    <w:abstractNumId w:val="15"/>
  </w:num>
  <w:num w:numId="38">
    <w:abstractNumId w:val="11"/>
  </w:num>
  <w:num w:numId="39">
    <w:abstractNumId w:val="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4F"/>
    <w:rsid w:val="00002480"/>
    <w:rsid w:val="00004FC8"/>
    <w:rsid w:val="00005C1F"/>
    <w:rsid w:val="0001027B"/>
    <w:rsid w:val="00013BD7"/>
    <w:rsid w:val="00027431"/>
    <w:rsid w:val="00067648"/>
    <w:rsid w:val="000678E8"/>
    <w:rsid w:val="00084A5E"/>
    <w:rsid w:val="00084DAE"/>
    <w:rsid w:val="00087CA6"/>
    <w:rsid w:val="00087E45"/>
    <w:rsid w:val="00092A47"/>
    <w:rsid w:val="000979B2"/>
    <w:rsid w:val="000B77EA"/>
    <w:rsid w:val="000C1A6F"/>
    <w:rsid w:val="000D3875"/>
    <w:rsid w:val="000D55C5"/>
    <w:rsid w:val="000D5F12"/>
    <w:rsid w:val="000F3D56"/>
    <w:rsid w:val="00101F67"/>
    <w:rsid w:val="00121304"/>
    <w:rsid w:val="00123F97"/>
    <w:rsid w:val="00124033"/>
    <w:rsid w:val="001311B5"/>
    <w:rsid w:val="001324B1"/>
    <w:rsid w:val="001364C0"/>
    <w:rsid w:val="0013736A"/>
    <w:rsid w:val="0015097A"/>
    <w:rsid w:val="00150EAA"/>
    <w:rsid w:val="0015333E"/>
    <w:rsid w:val="0016149E"/>
    <w:rsid w:val="00170D02"/>
    <w:rsid w:val="00174B63"/>
    <w:rsid w:val="00177955"/>
    <w:rsid w:val="001910F9"/>
    <w:rsid w:val="00192411"/>
    <w:rsid w:val="001963BE"/>
    <w:rsid w:val="001B2A66"/>
    <w:rsid w:val="001B344B"/>
    <w:rsid w:val="001C4062"/>
    <w:rsid w:val="001D41DE"/>
    <w:rsid w:val="001E04DF"/>
    <w:rsid w:val="001E3D85"/>
    <w:rsid w:val="001F4931"/>
    <w:rsid w:val="002105C4"/>
    <w:rsid w:val="0022444B"/>
    <w:rsid w:val="00234B9E"/>
    <w:rsid w:val="00243DD1"/>
    <w:rsid w:val="00261355"/>
    <w:rsid w:val="00262C4B"/>
    <w:rsid w:val="002732A5"/>
    <w:rsid w:val="0028319C"/>
    <w:rsid w:val="002A76F2"/>
    <w:rsid w:val="002B1D21"/>
    <w:rsid w:val="002B3835"/>
    <w:rsid w:val="002C4D8E"/>
    <w:rsid w:val="0030461A"/>
    <w:rsid w:val="0030737C"/>
    <w:rsid w:val="0030797B"/>
    <w:rsid w:val="003218BC"/>
    <w:rsid w:val="003327F2"/>
    <w:rsid w:val="00337CC6"/>
    <w:rsid w:val="00341931"/>
    <w:rsid w:val="0035113E"/>
    <w:rsid w:val="00360440"/>
    <w:rsid w:val="00360873"/>
    <w:rsid w:val="00375953"/>
    <w:rsid w:val="00376A99"/>
    <w:rsid w:val="00397035"/>
    <w:rsid w:val="003B4C2F"/>
    <w:rsid w:val="003B4C8E"/>
    <w:rsid w:val="003C09D8"/>
    <w:rsid w:val="00407861"/>
    <w:rsid w:val="00427C07"/>
    <w:rsid w:val="00436FD6"/>
    <w:rsid w:val="00437FD5"/>
    <w:rsid w:val="00445B5F"/>
    <w:rsid w:val="00445E57"/>
    <w:rsid w:val="00453F24"/>
    <w:rsid w:val="00465B5A"/>
    <w:rsid w:val="00471587"/>
    <w:rsid w:val="00473CD3"/>
    <w:rsid w:val="0047544D"/>
    <w:rsid w:val="0049053F"/>
    <w:rsid w:val="004A5C31"/>
    <w:rsid w:val="004D26EC"/>
    <w:rsid w:val="004E004E"/>
    <w:rsid w:val="004E234E"/>
    <w:rsid w:val="004F597C"/>
    <w:rsid w:val="004F7453"/>
    <w:rsid w:val="00502456"/>
    <w:rsid w:val="005155D0"/>
    <w:rsid w:val="00546968"/>
    <w:rsid w:val="00554047"/>
    <w:rsid w:val="0057103D"/>
    <w:rsid w:val="00572714"/>
    <w:rsid w:val="00576E0A"/>
    <w:rsid w:val="00580EB0"/>
    <w:rsid w:val="00590368"/>
    <w:rsid w:val="005A7E42"/>
    <w:rsid w:val="005B351D"/>
    <w:rsid w:val="005B4428"/>
    <w:rsid w:val="005C7538"/>
    <w:rsid w:val="005E2DC4"/>
    <w:rsid w:val="005F6A03"/>
    <w:rsid w:val="006016B6"/>
    <w:rsid w:val="006030E3"/>
    <w:rsid w:val="006064FB"/>
    <w:rsid w:val="00643603"/>
    <w:rsid w:val="00650B4C"/>
    <w:rsid w:val="00651311"/>
    <w:rsid w:val="006648C3"/>
    <w:rsid w:val="006759E3"/>
    <w:rsid w:val="006769AD"/>
    <w:rsid w:val="006871C0"/>
    <w:rsid w:val="006D25F5"/>
    <w:rsid w:val="006E5B0B"/>
    <w:rsid w:val="006F02A5"/>
    <w:rsid w:val="006F3673"/>
    <w:rsid w:val="006F5001"/>
    <w:rsid w:val="00700CA2"/>
    <w:rsid w:val="00713D49"/>
    <w:rsid w:val="00725D95"/>
    <w:rsid w:val="0072771D"/>
    <w:rsid w:val="00731959"/>
    <w:rsid w:val="007336B6"/>
    <w:rsid w:val="007455E6"/>
    <w:rsid w:val="00750834"/>
    <w:rsid w:val="00761904"/>
    <w:rsid w:val="0076431C"/>
    <w:rsid w:val="00770FEA"/>
    <w:rsid w:val="00783E78"/>
    <w:rsid w:val="00795A00"/>
    <w:rsid w:val="007A7DB7"/>
    <w:rsid w:val="007B2E35"/>
    <w:rsid w:val="007B7E0F"/>
    <w:rsid w:val="007C74EE"/>
    <w:rsid w:val="007D0189"/>
    <w:rsid w:val="007D3933"/>
    <w:rsid w:val="007E11F5"/>
    <w:rsid w:val="007E1540"/>
    <w:rsid w:val="007E474D"/>
    <w:rsid w:val="007F23C1"/>
    <w:rsid w:val="0080112F"/>
    <w:rsid w:val="00802D80"/>
    <w:rsid w:val="00822786"/>
    <w:rsid w:val="008227A0"/>
    <w:rsid w:val="00842716"/>
    <w:rsid w:val="00842D35"/>
    <w:rsid w:val="008468B4"/>
    <w:rsid w:val="0085308E"/>
    <w:rsid w:val="0086157A"/>
    <w:rsid w:val="00862569"/>
    <w:rsid w:val="00875549"/>
    <w:rsid w:val="0087716F"/>
    <w:rsid w:val="00882D94"/>
    <w:rsid w:val="0089661E"/>
    <w:rsid w:val="008A11F5"/>
    <w:rsid w:val="008C4B01"/>
    <w:rsid w:val="008C6B17"/>
    <w:rsid w:val="008D1445"/>
    <w:rsid w:val="008D31E3"/>
    <w:rsid w:val="008D3A53"/>
    <w:rsid w:val="008E0EE7"/>
    <w:rsid w:val="008E36E9"/>
    <w:rsid w:val="00932F62"/>
    <w:rsid w:val="00933EEA"/>
    <w:rsid w:val="00940BF3"/>
    <w:rsid w:val="00946B78"/>
    <w:rsid w:val="0095251C"/>
    <w:rsid w:val="00972EF3"/>
    <w:rsid w:val="00973C11"/>
    <w:rsid w:val="00994D21"/>
    <w:rsid w:val="00997DD7"/>
    <w:rsid w:val="009B7595"/>
    <w:rsid w:val="009D3D5D"/>
    <w:rsid w:val="009E00E2"/>
    <w:rsid w:val="00A10A93"/>
    <w:rsid w:val="00A12C1B"/>
    <w:rsid w:val="00A14550"/>
    <w:rsid w:val="00A17A07"/>
    <w:rsid w:val="00A248C4"/>
    <w:rsid w:val="00A43569"/>
    <w:rsid w:val="00A47CFB"/>
    <w:rsid w:val="00A67F30"/>
    <w:rsid w:val="00A77E97"/>
    <w:rsid w:val="00AA13A2"/>
    <w:rsid w:val="00AA66D1"/>
    <w:rsid w:val="00AB7A4B"/>
    <w:rsid w:val="00AC2B9A"/>
    <w:rsid w:val="00AC3682"/>
    <w:rsid w:val="00AE04BD"/>
    <w:rsid w:val="00AE4806"/>
    <w:rsid w:val="00AE65E5"/>
    <w:rsid w:val="00B03101"/>
    <w:rsid w:val="00B065EB"/>
    <w:rsid w:val="00B104C8"/>
    <w:rsid w:val="00B226C0"/>
    <w:rsid w:val="00B26FBD"/>
    <w:rsid w:val="00B33CEB"/>
    <w:rsid w:val="00B33EBF"/>
    <w:rsid w:val="00B43987"/>
    <w:rsid w:val="00B658B5"/>
    <w:rsid w:val="00B7779A"/>
    <w:rsid w:val="00BA03C5"/>
    <w:rsid w:val="00BA5ABC"/>
    <w:rsid w:val="00BE0E1F"/>
    <w:rsid w:val="00BF1FD0"/>
    <w:rsid w:val="00C02880"/>
    <w:rsid w:val="00C34316"/>
    <w:rsid w:val="00C579E8"/>
    <w:rsid w:val="00C70073"/>
    <w:rsid w:val="00C71B59"/>
    <w:rsid w:val="00C8098C"/>
    <w:rsid w:val="00C840C8"/>
    <w:rsid w:val="00C853F5"/>
    <w:rsid w:val="00CA24C7"/>
    <w:rsid w:val="00CA76B5"/>
    <w:rsid w:val="00CC3ABB"/>
    <w:rsid w:val="00CD08F7"/>
    <w:rsid w:val="00CD2918"/>
    <w:rsid w:val="00CE37A1"/>
    <w:rsid w:val="00CF092E"/>
    <w:rsid w:val="00CF60A3"/>
    <w:rsid w:val="00D027E9"/>
    <w:rsid w:val="00D02CB8"/>
    <w:rsid w:val="00D12E11"/>
    <w:rsid w:val="00D153E8"/>
    <w:rsid w:val="00D37C48"/>
    <w:rsid w:val="00D429AF"/>
    <w:rsid w:val="00D42E32"/>
    <w:rsid w:val="00D43937"/>
    <w:rsid w:val="00D4414F"/>
    <w:rsid w:val="00D4617F"/>
    <w:rsid w:val="00D524F7"/>
    <w:rsid w:val="00D600C0"/>
    <w:rsid w:val="00D67F83"/>
    <w:rsid w:val="00D769AE"/>
    <w:rsid w:val="00DA73FE"/>
    <w:rsid w:val="00DB4A1D"/>
    <w:rsid w:val="00DC2C6E"/>
    <w:rsid w:val="00DC41AC"/>
    <w:rsid w:val="00DD3EFC"/>
    <w:rsid w:val="00DE6F2F"/>
    <w:rsid w:val="00DE703C"/>
    <w:rsid w:val="00DE7BE3"/>
    <w:rsid w:val="00E00DF7"/>
    <w:rsid w:val="00E0194A"/>
    <w:rsid w:val="00E04D64"/>
    <w:rsid w:val="00E20203"/>
    <w:rsid w:val="00E207F7"/>
    <w:rsid w:val="00E303DF"/>
    <w:rsid w:val="00E3728E"/>
    <w:rsid w:val="00E44A1C"/>
    <w:rsid w:val="00E45F59"/>
    <w:rsid w:val="00E50C59"/>
    <w:rsid w:val="00E51E4B"/>
    <w:rsid w:val="00E537A4"/>
    <w:rsid w:val="00E7039B"/>
    <w:rsid w:val="00E7512F"/>
    <w:rsid w:val="00EA0FB3"/>
    <w:rsid w:val="00EA5887"/>
    <w:rsid w:val="00EA6177"/>
    <w:rsid w:val="00EB1413"/>
    <w:rsid w:val="00EB45D4"/>
    <w:rsid w:val="00EC38E3"/>
    <w:rsid w:val="00ED255B"/>
    <w:rsid w:val="00ED3AE6"/>
    <w:rsid w:val="00EE1E39"/>
    <w:rsid w:val="00F0326F"/>
    <w:rsid w:val="00F073A2"/>
    <w:rsid w:val="00F1025E"/>
    <w:rsid w:val="00F1332E"/>
    <w:rsid w:val="00F16654"/>
    <w:rsid w:val="00F17DFA"/>
    <w:rsid w:val="00F3249F"/>
    <w:rsid w:val="00F3492A"/>
    <w:rsid w:val="00F4046F"/>
    <w:rsid w:val="00F43BD6"/>
    <w:rsid w:val="00F45E9F"/>
    <w:rsid w:val="00F66084"/>
    <w:rsid w:val="00F83E39"/>
    <w:rsid w:val="00F85531"/>
    <w:rsid w:val="00F87BFA"/>
    <w:rsid w:val="00F93B01"/>
    <w:rsid w:val="00FA7471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72CB8"/>
  <w15:docId w15:val="{1E675BA9-0D79-4E43-8021-EB5D132A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rsid w:val="00802D80"/>
    <w:pPr>
      <w:ind w:firstLine="360"/>
    </w:pPr>
    <w:rPr>
      <w:szCs w:val="24"/>
    </w:rPr>
  </w:style>
  <w:style w:type="paragraph" w:styleId="Heading1">
    <w:name w:val="heading 1"/>
    <w:aliases w:val="H1"/>
    <w:basedOn w:val="Normal"/>
    <w:rsid w:val="00802D80"/>
    <w:pPr>
      <w:numPr>
        <w:numId w:val="33"/>
      </w:numPr>
      <w:outlineLvl w:val="0"/>
    </w:pPr>
    <w:rPr>
      <w:color w:val="000000"/>
    </w:rPr>
  </w:style>
  <w:style w:type="paragraph" w:styleId="Heading2">
    <w:name w:val="heading 2"/>
    <w:aliases w:val="H2"/>
    <w:basedOn w:val="Normal"/>
    <w:rsid w:val="00802D80"/>
    <w:pPr>
      <w:numPr>
        <w:ilvl w:val="1"/>
        <w:numId w:val="33"/>
      </w:numPr>
      <w:outlineLvl w:val="1"/>
    </w:pPr>
  </w:style>
  <w:style w:type="paragraph" w:styleId="Heading3">
    <w:name w:val="heading 3"/>
    <w:aliases w:val="H3"/>
    <w:basedOn w:val="Normal"/>
    <w:rsid w:val="00802D80"/>
    <w:pPr>
      <w:numPr>
        <w:ilvl w:val="2"/>
        <w:numId w:val="33"/>
      </w:numPr>
      <w:outlineLvl w:val="2"/>
    </w:pPr>
    <w:rPr>
      <w:color w:val="000000"/>
    </w:rPr>
  </w:style>
  <w:style w:type="paragraph" w:styleId="Heading4">
    <w:name w:val="heading 4"/>
    <w:aliases w:val="H4"/>
    <w:basedOn w:val="Normal"/>
    <w:rsid w:val="00802D80"/>
    <w:pPr>
      <w:numPr>
        <w:ilvl w:val="3"/>
        <w:numId w:val="33"/>
      </w:numPr>
      <w:outlineLvl w:val="3"/>
    </w:pPr>
  </w:style>
  <w:style w:type="paragraph" w:styleId="Heading5">
    <w:name w:val="heading 5"/>
    <w:aliases w:val="H5"/>
    <w:basedOn w:val="Normal"/>
    <w:rsid w:val="00802D80"/>
    <w:pPr>
      <w:numPr>
        <w:ilvl w:val="4"/>
        <w:numId w:val="33"/>
      </w:numPr>
      <w:outlineLvl w:val="4"/>
    </w:pPr>
  </w:style>
  <w:style w:type="paragraph" w:styleId="Heading6">
    <w:name w:val="heading 6"/>
    <w:aliases w:val="H6"/>
    <w:basedOn w:val="Normal"/>
    <w:rsid w:val="00802D80"/>
    <w:pPr>
      <w:numPr>
        <w:ilvl w:val="5"/>
        <w:numId w:val="33"/>
      </w:numPr>
      <w:outlineLvl w:val="5"/>
    </w:pPr>
  </w:style>
  <w:style w:type="paragraph" w:styleId="Heading7">
    <w:name w:val="heading 7"/>
    <w:basedOn w:val="Normal"/>
    <w:rsid w:val="00802D80"/>
    <w:pPr>
      <w:numPr>
        <w:ilvl w:val="6"/>
        <w:numId w:val="33"/>
      </w:numPr>
      <w:outlineLvl w:val="6"/>
    </w:pPr>
  </w:style>
  <w:style w:type="paragraph" w:styleId="Heading8">
    <w:name w:val="heading 8"/>
    <w:basedOn w:val="Normal"/>
    <w:rsid w:val="00802D80"/>
    <w:pPr>
      <w:numPr>
        <w:ilvl w:val="7"/>
        <w:numId w:val="33"/>
      </w:numPr>
      <w:outlineLvl w:val="7"/>
    </w:pPr>
  </w:style>
  <w:style w:type="paragraph" w:styleId="Heading9">
    <w:name w:val="heading 9"/>
    <w:basedOn w:val="Normal"/>
    <w:rsid w:val="00802D80"/>
    <w:pPr>
      <w:numPr>
        <w:ilvl w:val="8"/>
        <w:numId w:val="33"/>
      </w:numPr>
      <w:outlineLvl w:val="8"/>
    </w:pPr>
  </w:style>
  <w:style w:type="character" w:default="1" w:styleId="DefaultParagraphFont">
    <w:name w:val="Default Paragraph Font"/>
    <w:semiHidden/>
    <w:rsid w:val="00802D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2D80"/>
  </w:style>
  <w:style w:type="numbering" w:styleId="111111">
    <w:name w:val="Outline List 2"/>
    <w:basedOn w:val="NoList"/>
    <w:semiHidden/>
    <w:rsid w:val="00B226C0"/>
    <w:pPr>
      <w:numPr>
        <w:numId w:val="10"/>
      </w:numPr>
    </w:pPr>
  </w:style>
  <w:style w:type="paragraph" w:customStyle="1" w:styleId="Tablecellleft">
    <w:name w:val="Table cell left"/>
    <w:basedOn w:val="Normal"/>
    <w:rsid w:val="00802D80"/>
    <w:pPr>
      <w:ind w:firstLine="0"/>
    </w:pPr>
  </w:style>
  <w:style w:type="numbering" w:styleId="1ai">
    <w:name w:val="Outline List 1"/>
    <w:basedOn w:val="NoList"/>
    <w:semiHidden/>
    <w:rsid w:val="00B226C0"/>
    <w:pPr>
      <w:numPr>
        <w:numId w:val="12"/>
      </w:numPr>
    </w:pPr>
  </w:style>
  <w:style w:type="numbering" w:styleId="ArticleSection">
    <w:name w:val="Outline List 3"/>
    <w:basedOn w:val="NoList"/>
    <w:semiHidden/>
    <w:rsid w:val="00B226C0"/>
    <w:pPr>
      <w:numPr>
        <w:numId w:val="14"/>
      </w:numPr>
    </w:pPr>
  </w:style>
  <w:style w:type="paragraph" w:styleId="BlockText">
    <w:name w:val="Block Text"/>
    <w:basedOn w:val="Normal"/>
    <w:semiHidden/>
    <w:rsid w:val="00B226C0"/>
    <w:pPr>
      <w:spacing w:after="120"/>
      <w:ind w:left="1440" w:right="1440"/>
    </w:pPr>
  </w:style>
  <w:style w:type="paragraph" w:styleId="BodyText">
    <w:name w:val="Body Text"/>
    <w:basedOn w:val="Normal"/>
    <w:semiHidden/>
    <w:rsid w:val="00B226C0"/>
    <w:pPr>
      <w:spacing w:after="120"/>
    </w:pPr>
  </w:style>
  <w:style w:type="paragraph" w:styleId="BodyText2">
    <w:name w:val="Body Text 2"/>
    <w:basedOn w:val="Normal"/>
    <w:semiHidden/>
    <w:rsid w:val="00B226C0"/>
    <w:pPr>
      <w:spacing w:after="120" w:line="480" w:lineRule="auto"/>
    </w:pPr>
  </w:style>
  <w:style w:type="paragraph" w:styleId="BodyText3">
    <w:name w:val="Body Text 3"/>
    <w:basedOn w:val="Normal"/>
    <w:semiHidden/>
    <w:rsid w:val="00B226C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226C0"/>
    <w:pPr>
      <w:ind w:firstLine="210"/>
    </w:pPr>
  </w:style>
  <w:style w:type="paragraph" w:styleId="BodyTextIndent">
    <w:name w:val="Body Text Indent"/>
    <w:basedOn w:val="Normal"/>
    <w:semiHidden/>
    <w:rsid w:val="00B226C0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B226C0"/>
    <w:pPr>
      <w:ind w:firstLine="210"/>
    </w:pPr>
  </w:style>
  <w:style w:type="paragraph" w:styleId="BodyTextIndent2">
    <w:name w:val="Body Text Indent 2"/>
    <w:basedOn w:val="Normal"/>
    <w:semiHidden/>
    <w:rsid w:val="00B226C0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B226C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226C0"/>
    <w:pPr>
      <w:ind w:left="4320"/>
    </w:pPr>
  </w:style>
  <w:style w:type="paragraph" w:styleId="Date">
    <w:name w:val="Date"/>
    <w:basedOn w:val="Normal"/>
    <w:next w:val="Normal"/>
    <w:semiHidden/>
    <w:rsid w:val="00B226C0"/>
  </w:style>
  <w:style w:type="paragraph" w:styleId="E-mailSignature">
    <w:name w:val="E-mail Signature"/>
    <w:basedOn w:val="Normal"/>
    <w:semiHidden/>
    <w:rsid w:val="00B226C0"/>
  </w:style>
  <w:style w:type="character" w:styleId="Emphasis">
    <w:name w:val="Emphasis"/>
    <w:aliases w:val="EM"/>
    <w:basedOn w:val="DefaultParagraphFont"/>
    <w:rsid w:val="00027431"/>
    <w:rPr>
      <w:i/>
    </w:rPr>
  </w:style>
  <w:style w:type="paragraph" w:styleId="EnvelopeAddress">
    <w:name w:val="envelope address"/>
    <w:basedOn w:val="Normal"/>
    <w:semiHidden/>
    <w:rsid w:val="00B226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B226C0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B226C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226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226C0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B226C0"/>
  </w:style>
  <w:style w:type="paragraph" w:styleId="HTMLAddress">
    <w:name w:val="HTML Address"/>
    <w:basedOn w:val="Normal"/>
    <w:semiHidden/>
    <w:rsid w:val="00B226C0"/>
    <w:rPr>
      <w:i/>
      <w:iCs/>
    </w:rPr>
  </w:style>
  <w:style w:type="character" w:styleId="HTMLCite">
    <w:name w:val="HTML Cite"/>
    <w:basedOn w:val="DefaultParagraphFont"/>
    <w:semiHidden/>
    <w:rsid w:val="00B226C0"/>
    <w:rPr>
      <w:i/>
      <w:iCs/>
    </w:rPr>
  </w:style>
  <w:style w:type="character" w:styleId="HTMLCode">
    <w:name w:val="HTML Code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226C0"/>
    <w:rPr>
      <w:i/>
      <w:iCs/>
    </w:rPr>
  </w:style>
  <w:style w:type="character" w:styleId="HTMLKeyboard">
    <w:name w:val="HTML Keyboard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226C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226C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226C0"/>
    <w:rPr>
      <w:i/>
      <w:iCs/>
    </w:rPr>
  </w:style>
  <w:style w:type="character" w:styleId="Hyperlink">
    <w:name w:val="Hyperlink"/>
    <w:rsid w:val="00802D80"/>
    <w:rPr>
      <w:color w:val="0000FF"/>
      <w:u w:val="single"/>
    </w:rPr>
  </w:style>
  <w:style w:type="character" w:styleId="LineNumber">
    <w:name w:val="line number"/>
    <w:basedOn w:val="DefaultParagraphFont"/>
    <w:semiHidden/>
    <w:rsid w:val="00B226C0"/>
  </w:style>
  <w:style w:type="paragraph" w:styleId="List4">
    <w:name w:val="List 4"/>
    <w:basedOn w:val="Normal"/>
    <w:semiHidden/>
    <w:rsid w:val="00B226C0"/>
    <w:pPr>
      <w:ind w:left="1440" w:hanging="360"/>
    </w:pPr>
  </w:style>
  <w:style w:type="paragraph" w:styleId="List5">
    <w:name w:val="List 5"/>
    <w:basedOn w:val="Normal"/>
    <w:semiHidden/>
    <w:rsid w:val="00B226C0"/>
    <w:pPr>
      <w:ind w:left="1800" w:hanging="360"/>
    </w:pPr>
  </w:style>
  <w:style w:type="paragraph" w:styleId="ListBullet4">
    <w:name w:val="List Bullet 4"/>
    <w:basedOn w:val="Normal"/>
    <w:semiHidden/>
    <w:rsid w:val="00B226C0"/>
    <w:pPr>
      <w:numPr>
        <w:numId w:val="16"/>
      </w:numPr>
    </w:pPr>
  </w:style>
  <w:style w:type="paragraph" w:styleId="ListBullet5">
    <w:name w:val="List Bullet 5"/>
    <w:basedOn w:val="Normal"/>
    <w:semiHidden/>
    <w:rsid w:val="00B226C0"/>
    <w:pPr>
      <w:numPr>
        <w:numId w:val="18"/>
      </w:numPr>
    </w:pPr>
  </w:style>
  <w:style w:type="paragraph" w:styleId="ListContinue">
    <w:name w:val="List Continue"/>
    <w:basedOn w:val="Normal"/>
    <w:semiHidden/>
    <w:rsid w:val="00B226C0"/>
    <w:pPr>
      <w:spacing w:after="120"/>
      <w:ind w:left="360"/>
    </w:pPr>
  </w:style>
  <w:style w:type="paragraph" w:styleId="ListContinue2">
    <w:name w:val="List Continue 2"/>
    <w:basedOn w:val="Normal"/>
    <w:semiHidden/>
    <w:rsid w:val="00B226C0"/>
    <w:pPr>
      <w:spacing w:after="120"/>
      <w:ind w:left="720"/>
    </w:pPr>
  </w:style>
  <w:style w:type="paragraph" w:styleId="ListContinue3">
    <w:name w:val="List Continue 3"/>
    <w:basedOn w:val="Normal"/>
    <w:semiHidden/>
    <w:rsid w:val="00B226C0"/>
    <w:pPr>
      <w:spacing w:after="120"/>
      <w:ind w:left="1080"/>
    </w:pPr>
  </w:style>
  <w:style w:type="paragraph" w:styleId="ListContinue4">
    <w:name w:val="List Continue 4"/>
    <w:basedOn w:val="Normal"/>
    <w:semiHidden/>
    <w:rsid w:val="00B226C0"/>
    <w:pPr>
      <w:spacing w:after="120"/>
      <w:ind w:left="1440"/>
    </w:pPr>
  </w:style>
  <w:style w:type="paragraph" w:styleId="ListContinue5">
    <w:name w:val="List Continue 5"/>
    <w:basedOn w:val="Normal"/>
    <w:semiHidden/>
    <w:rsid w:val="00B226C0"/>
    <w:pPr>
      <w:spacing w:after="120"/>
      <w:ind w:left="1800"/>
    </w:pPr>
  </w:style>
  <w:style w:type="paragraph" w:styleId="ListNumber4">
    <w:name w:val="List Number 4"/>
    <w:basedOn w:val="Normal"/>
    <w:semiHidden/>
    <w:rsid w:val="00B226C0"/>
    <w:pPr>
      <w:numPr>
        <w:numId w:val="20"/>
      </w:numPr>
    </w:pPr>
  </w:style>
  <w:style w:type="paragraph" w:styleId="ListNumber5">
    <w:name w:val="List Number 5"/>
    <w:basedOn w:val="Normal"/>
    <w:semiHidden/>
    <w:rsid w:val="00B226C0"/>
    <w:pPr>
      <w:numPr>
        <w:numId w:val="22"/>
      </w:numPr>
    </w:pPr>
  </w:style>
  <w:style w:type="paragraph" w:styleId="MessageHeader">
    <w:name w:val="Message Header"/>
    <w:basedOn w:val="Normal"/>
    <w:semiHidden/>
    <w:rsid w:val="00B226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B226C0"/>
    <w:rPr>
      <w:sz w:val="24"/>
    </w:rPr>
  </w:style>
  <w:style w:type="paragraph" w:styleId="NormalIndent">
    <w:name w:val="Normal Indent"/>
    <w:basedOn w:val="Normal"/>
    <w:semiHidden/>
    <w:rsid w:val="00B226C0"/>
    <w:pPr>
      <w:ind w:left="720"/>
    </w:pPr>
  </w:style>
  <w:style w:type="paragraph" w:styleId="NoteHeading">
    <w:name w:val="Note Heading"/>
    <w:basedOn w:val="Normal"/>
    <w:next w:val="Normal"/>
    <w:semiHidden/>
    <w:rsid w:val="00B226C0"/>
  </w:style>
  <w:style w:type="character" w:styleId="PageNumber">
    <w:name w:val="page number"/>
    <w:basedOn w:val="DefaultParagraphFont"/>
    <w:semiHidden/>
    <w:rsid w:val="00B226C0"/>
  </w:style>
  <w:style w:type="paragraph" w:styleId="Salutation">
    <w:name w:val="Salutation"/>
    <w:basedOn w:val="Normal"/>
    <w:next w:val="Normal"/>
    <w:semiHidden/>
    <w:rsid w:val="00B226C0"/>
  </w:style>
  <w:style w:type="paragraph" w:styleId="Signature">
    <w:name w:val="Signature"/>
    <w:basedOn w:val="Normal"/>
    <w:semiHidden/>
    <w:rsid w:val="00B226C0"/>
    <w:pPr>
      <w:ind w:left="4320"/>
    </w:pPr>
  </w:style>
  <w:style w:type="character" w:styleId="Strong">
    <w:name w:val="Strong"/>
    <w:aliases w:val="STRONG"/>
    <w:basedOn w:val="DefaultParagraphFont"/>
    <w:rsid w:val="00027431"/>
    <w:rPr>
      <w:b/>
    </w:rPr>
  </w:style>
  <w:style w:type="paragraph" w:styleId="Subtitle">
    <w:name w:val="Subtitle"/>
    <w:basedOn w:val="Normal"/>
    <w:qFormat/>
    <w:rsid w:val="00B226C0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B226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226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22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226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226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226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226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226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226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226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226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226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226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226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22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226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226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226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226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226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226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226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226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226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226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226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226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semiHidden/>
    <w:rsid w:val="00B226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226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226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2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semiHidden/>
    <w:rsid w:val="00B226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226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A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aliases w:val="UL"/>
    <w:basedOn w:val="Normal"/>
    <w:rsid w:val="00802D80"/>
    <w:pPr>
      <w:ind w:left="360" w:hanging="360"/>
    </w:pPr>
  </w:style>
  <w:style w:type="paragraph" w:styleId="ListNumber">
    <w:name w:val="List Number"/>
    <w:aliases w:val="OL"/>
    <w:basedOn w:val="Normal"/>
    <w:rsid w:val="00027431"/>
    <w:pPr>
      <w:ind w:left="360" w:hanging="360"/>
    </w:pPr>
  </w:style>
  <w:style w:type="paragraph" w:styleId="Title">
    <w:name w:val="Title"/>
    <w:basedOn w:val="Normal"/>
    <w:next w:val="Normal"/>
    <w:link w:val="TitleChar"/>
    <w:autoRedefine/>
    <w:qFormat/>
    <w:rsid w:val="00802D80"/>
    <w:pPr>
      <w:ind w:firstLine="0"/>
      <w:jc w:val="center"/>
    </w:pPr>
    <w:rPr>
      <w:b/>
    </w:rPr>
  </w:style>
  <w:style w:type="paragraph" w:customStyle="1" w:styleId="Address">
    <w:name w:val="Address"/>
    <w:basedOn w:val="Normal"/>
    <w:next w:val="Normal"/>
    <w:rsid w:val="00027431"/>
    <w:rPr>
      <w:i/>
    </w:rPr>
  </w:style>
  <w:style w:type="paragraph" w:customStyle="1" w:styleId="Blockquote">
    <w:name w:val="Blockquote"/>
    <w:basedOn w:val="Normal"/>
    <w:rsid w:val="00802D80"/>
    <w:pPr>
      <w:ind w:left="1440" w:right="1440" w:firstLine="0"/>
    </w:pPr>
  </w:style>
  <w:style w:type="character" w:customStyle="1" w:styleId="CITE">
    <w:name w:val="CITE"/>
    <w:basedOn w:val="DefaultParagraphFont"/>
    <w:rsid w:val="00027431"/>
    <w:rPr>
      <w:i/>
    </w:rPr>
  </w:style>
  <w:style w:type="character" w:customStyle="1" w:styleId="CODE">
    <w:name w:val="CODE"/>
    <w:basedOn w:val="DefaultParagraphFont"/>
    <w:rsid w:val="00027431"/>
    <w:rPr>
      <w:rFonts w:ascii="Courier New" w:hAnsi="Courier New"/>
    </w:rPr>
  </w:style>
  <w:style w:type="paragraph" w:customStyle="1" w:styleId="DefinitionCompact">
    <w:name w:val="Definition Compact"/>
    <w:aliases w:val="DL COMPACT"/>
    <w:basedOn w:val="Normal"/>
    <w:rsid w:val="00027431"/>
    <w:pPr>
      <w:ind w:left="2160" w:hanging="2160"/>
    </w:pPr>
    <w:rPr>
      <w:sz w:val="16"/>
    </w:rPr>
  </w:style>
  <w:style w:type="paragraph" w:customStyle="1" w:styleId="DefinitionList">
    <w:name w:val="Definition List"/>
    <w:aliases w:val="DL"/>
    <w:basedOn w:val="Normal"/>
    <w:rsid w:val="00027431"/>
    <w:pPr>
      <w:ind w:left="2880" w:hanging="2880"/>
    </w:pPr>
  </w:style>
  <w:style w:type="character" w:customStyle="1" w:styleId="DefinitionTerm">
    <w:name w:val="Definition Term"/>
    <w:aliases w:val="DT"/>
    <w:basedOn w:val="DefaultParagraphFont"/>
    <w:rsid w:val="00027431"/>
    <w:rPr>
      <w:b/>
    </w:rPr>
  </w:style>
  <w:style w:type="character" w:customStyle="1" w:styleId="Definition">
    <w:name w:val="Definition"/>
    <w:aliases w:val="DFN"/>
    <w:basedOn w:val="DefaultParagraphFont"/>
    <w:rsid w:val="00027431"/>
    <w:rPr>
      <w:b/>
      <w:i/>
    </w:rPr>
  </w:style>
  <w:style w:type="paragraph" w:customStyle="1" w:styleId="Directory">
    <w:name w:val="Directory"/>
    <w:aliases w:val="DIR"/>
    <w:basedOn w:val="Normal"/>
    <w:next w:val="Normal"/>
    <w:rsid w:val="00027431"/>
    <w:pPr>
      <w:tabs>
        <w:tab w:val="left" w:pos="2880"/>
        <w:tab w:val="left" w:pos="5760"/>
      </w:tabs>
    </w:pPr>
  </w:style>
  <w:style w:type="paragraph" w:customStyle="1" w:styleId="HorizontalRule">
    <w:name w:val="Horizontal Rule"/>
    <w:aliases w:val="HR"/>
    <w:basedOn w:val="Normal"/>
    <w:next w:val="Normal"/>
    <w:rsid w:val="00027431"/>
    <w:pPr>
      <w:pBdr>
        <w:bottom w:val="single" w:sz="12" w:space="1" w:color="auto"/>
      </w:pBdr>
      <w:spacing w:line="60" w:lineRule="exact"/>
    </w:pPr>
  </w:style>
  <w:style w:type="character" w:customStyle="1" w:styleId="Hypertext">
    <w:name w:val="Hypertext"/>
    <w:aliases w:val="A"/>
    <w:basedOn w:val="DefaultParagraphFont"/>
    <w:rsid w:val="00027431"/>
    <w:rPr>
      <w:color w:val="0000FF"/>
      <w:u w:val="single"/>
    </w:rPr>
  </w:style>
  <w:style w:type="character" w:customStyle="1" w:styleId="Keyboard">
    <w:name w:val="Keyboard"/>
    <w:aliases w:val="KBD"/>
    <w:basedOn w:val="DefaultParagraphFont"/>
    <w:rsid w:val="00027431"/>
    <w:rPr>
      <w:rFonts w:ascii="Courier New" w:hAnsi="Courier New"/>
      <w:b/>
      <w:u w:val="none"/>
    </w:rPr>
  </w:style>
  <w:style w:type="paragraph" w:customStyle="1" w:styleId="Menu">
    <w:name w:val="Menu"/>
    <w:basedOn w:val="Normal"/>
    <w:next w:val="Normal"/>
    <w:rsid w:val="00027431"/>
    <w:pPr>
      <w:ind w:left="720" w:hanging="360"/>
    </w:pPr>
    <w:rPr>
      <w:sz w:val="16"/>
    </w:rPr>
  </w:style>
  <w:style w:type="paragraph" w:customStyle="1" w:styleId="PREWIDE">
    <w:name w:val="PRE WIDE"/>
    <w:basedOn w:val="Normal"/>
    <w:rsid w:val="00027431"/>
    <w:pPr>
      <w:framePr w:w="20160" w:hSpace="187" w:wrap="around" w:vAnchor="text" w:hAnchor="text" w:y="1"/>
      <w:tabs>
        <w:tab w:val="left" w:pos="763"/>
        <w:tab w:val="left" w:pos="1526"/>
        <w:tab w:val="left" w:pos="2290"/>
        <w:tab w:val="left" w:pos="3053"/>
        <w:tab w:val="left" w:pos="3816"/>
        <w:tab w:val="left" w:pos="4579"/>
        <w:tab w:val="left" w:pos="5342"/>
        <w:tab w:val="left" w:pos="6106"/>
        <w:tab w:val="left" w:pos="6869"/>
        <w:tab w:val="left" w:pos="7632"/>
        <w:tab w:val="left" w:pos="8395"/>
        <w:tab w:val="left" w:pos="9158"/>
        <w:tab w:val="left" w:pos="9922"/>
        <w:tab w:val="left" w:pos="10685"/>
        <w:tab w:val="left" w:pos="11448"/>
      </w:tabs>
    </w:pPr>
    <w:rPr>
      <w:rFonts w:ascii="Courier New" w:hAnsi="Courier New"/>
      <w:sz w:val="16"/>
    </w:rPr>
  </w:style>
  <w:style w:type="paragraph" w:customStyle="1" w:styleId="Preformatted">
    <w:name w:val="Preformatted"/>
    <w:aliases w:val="PRE"/>
    <w:basedOn w:val="Normal"/>
    <w:rsid w:val="00027431"/>
    <w:pPr>
      <w:framePr w:w="11520" w:hSpace="187" w:wrap="around" w:vAnchor="text" w:hAnchor="text" w:y="1"/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</w:tabs>
    </w:pPr>
    <w:rPr>
      <w:rFonts w:ascii="Courier New" w:hAnsi="Courier New"/>
    </w:rPr>
  </w:style>
  <w:style w:type="paragraph" w:customStyle="1" w:styleId="RestartList">
    <w:name w:val="RestartList"/>
    <w:next w:val="Normal"/>
    <w:rsid w:val="00027431"/>
    <w:pPr>
      <w:spacing w:line="14" w:lineRule="exact"/>
    </w:pPr>
    <w:rPr>
      <w:noProof/>
    </w:rPr>
  </w:style>
  <w:style w:type="character" w:customStyle="1" w:styleId="Sample">
    <w:name w:val="Sample"/>
    <w:aliases w:val="SAMP"/>
    <w:basedOn w:val="DefaultParagraphFont"/>
    <w:rsid w:val="00027431"/>
    <w:rPr>
      <w:rFonts w:ascii="Courier New" w:hAnsi="Courier New"/>
    </w:rPr>
  </w:style>
  <w:style w:type="character" w:customStyle="1" w:styleId="Strikethrough">
    <w:name w:val="Strikethrough"/>
    <w:aliases w:val="STRIKE"/>
    <w:basedOn w:val="DefaultParagraphFont"/>
    <w:rsid w:val="00027431"/>
    <w:rPr>
      <w:strike/>
    </w:rPr>
  </w:style>
  <w:style w:type="character" w:customStyle="1" w:styleId="Typewriter">
    <w:name w:val="Typewriter"/>
    <w:aliases w:val="TT"/>
    <w:basedOn w:val="DefaultParagraphFont"/>
    <w:rsid w:val="00027431"/>
    <w:rPr>
      <w:rFonts w:ascii="Courier New" w:hAnsi="Courier New"/>
    </w:rPr>
  </w:style>
  <w:style w:type="character" w:customStyle="1" w:styleId="Variable">
    <w:name w:val="Variable"/>
    <w:aliases w:val="VAR"/>
    <w:basedOn w:val="DefaultParagraphFont"/>
    <w:rsid w:val="00027431"/>
    <w:rPr>
      <w:i/>
    </w:rPr>
  </w:style>
  <w:style w:type="paragraph" w:styleId="z-BottomofForm">
    <w:name w:val="HTML Bottom of Form"/>
    <w:basedOn w:val="Normal"/>
    <w:next w:val="Normal"/>
    <w:rsid w:val="00027431"/>
    <w:pPr>
      <w:pBdr>
        <w:top w:val="double" w:sz="6" w:space="0" w:color="auto"/>
      </w:pBdr>
      <w:jc w:val="center"/>
    </w:pPr>
    <w:rPr>
      <w:rFonts w:ascii="Arial" w:hAnsi="Arial"/>
      <w:sz w:val="16"/>
    </w:rPr>
  </w:style>
  <w:style w:type="character" w:customStyle="1" w:styleId="z-HTMLTag">
    <w:name w:val="z-HTML Tag"/>
    <w:basedOn w:val="Hypertext"/>
    <w:rsid w:val="00027431"/>
    <w:rPr>
      <w:color w:val="0000FF"/>
      <w:u w:val="single"/>
    </w:rPr>
  </w:style>
  <w:style w:type="paragraph" w:styleId="z-TopofForm">
    <w:name w:val="HTML Top of Form"/>
    <w:basedOn w:val="Normal"/>
    <w:next w:val="Normal"/>
    <w:rsid w:val="00027431"/>
    <w:pPr>
      <w:pBdr>
        <w:bottom w:val="double" w:sz="6" w:space="0" w:color="auto"/>
      </w:pBdr>
      <w:jc w:val="center"/>
    </w:pPr>
    <w:rPr>
      <w:rFonts w:ascii="Arial" w:hAnsi="Arial"/>
      <w:sz w:val="16"/>
    </w:rPr>
  </w:style>
  <w:style w:type="paragraph" w:customStyle="1" w:styleId="Tablecellcenter">
    <w:name w:val="Table cell center"/>
    <w:basedOn w:val="Tablecellleft"/>
    <w:rsid w:val="00802D80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769AD"/>
  </w:style>
  <w:style w:type="paragraph" w:styleId="BalloonText">
    <w:name w:val="Balloon Text"/>
    <w:basedOn w:val="Normal"/>
    <w:link w:val="BalloonTextChar"/>
    <w:rsid w:val="00676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9AD"/>
    <w:rPr>
      <w:rFonts w:ascii="Tahoma" w:hAnsi="Tahoma" w:cs="Tahoma"/>
      <w:sz w:val="16"/>
      <w:szCs w:val="16"/>
    </w:rPr>
  </w:style>
  <w:style w:type="character" w:customStyle="1" w:styleId="RunInHeader">
    <w:name w:val="RunInHeader"/>
    <w:rsid w:val="00802D80"/>
    <w:rPr>
      <w:b/>
    </w:rPr>
  </w:style>
  <w:style w:type="paragraph" w:customStyle="1" w:styleId="Tablecolumn">
    <w:name w:val="Table column"/>
    <w:basedOn w:val="Tablecellleft"/>
    <w:rsid w:val="00802D80"/>
    <w:pPr>
      <w:jc w:val="center"/>
    </w:pPr>
    <w:rPr>
      <w:b/>
    </w:rPr>
  </w:style>
  <w:style w:type="paragraph" w:customStyle="1" w:styleId="Tablerow">
    <w:name w:val="Table row"/>
    <w:basedOn w:val="Tablecellleft"/>
    <w:rsid w:val="00802D80"/>
    <w:rPr>
      <w:b/>
    </w:rPr>
  </w:style>
  <w:style w:type="character" w:customStyle="1" w:styleId="TitleChar">
    <w:name w:val="Title Char"/>
    <w:basedOn w:val="DefaultParagraphFont"/>
    <w:link w:val="Title"/>
    <w:rsid w:val="00465B5A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0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0/09/04/business/global/04regulat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ist_of_ongoing_armed_conflic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Templates\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outline.dot</Template>
  <TotalTime>203</TotalTime>
  <Pages>2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</vt:lpstr>
    </vt:vector>
  </TitlesOfParts>
  <Company>UO PS</Company>
  <LinksUpToDate>false</LinksUpToDate>
  <CharactersWithSpaces>7823</CharactersWithSpaces>
  <SharedDoc>false</SharedDoc>
  <HLinks>
    <vt:vector size="12" baseType="variant"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http://www.nytimes.com/2010/09/04/world/europe/04roma.html</vt:lpwstr>
      </vt:variant>
      <vt:variant>
        <vt:lpwstr/>
      </vt:variant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http://www.nytimes.com/2010/09/04/business/global/04regulate.html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</dc:title>
  <dc:creator>Ronald Mitchell</dc:creator>
  <cp:lastModifiedBy>Ronald Mitchell</cp:lastModifiedBy>
  <cp:revision>154</cp:revision>
  <cp:lastPrinted>2013-03-10T22:34:00Z</cp:lastPrinted>
  <dcterms:created xsi:type="dcterms:W3CDTF">2012-03-20T21:32:00Z</dcterms:created>
  <dcterms:modified xsi:type="dcterms:W3CDTF">2019-03-23T00:47:00Z</dcterms:modified>
</cp:coreProperties>
</file>